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DD" w:rsidRDefault="009809D9" w:rsidP="00067949">
      <w:pPr>
        <w:tabs>
          <w:tab w:val="left" w:pos="1620"/>
        </w:tabs>
        <w:spacing w:line="360" w:lineRule="auto"/>
        <w:rPr>
          <w:rFonts w:asciiTheme="minorHAnsi" w:hAnsiTheme="minorHAnsi" w:cs="Arial"/>
          <w:b/>
          <w:sz w:val="4"/>
          <w:szCs w:val="4"/>
          <w:lang w:val="en-US" w:eastAsia="en-US"/>
        </w:rPr>
      </w:pPr>
      <w:proofErr w:type="spellStart"/>
      <w:proofErr w:type="gramStart"/>
      <w:r>
        <w:rPr>
          <w:rFonts w:asciiTheme="minorHAnsi" w:hAnsiTheme="minorHAnsi" w:cs="Arial"/>
          <w:b/>
          <w:sz w:val="4"/>
          <w:szCs w:val="4"/>
          <w:lang w:val="en-US" w:eastAsia="en-US"/>
        </w:rPr>
        <w:t>serv</w:t>
      </w:r>
      <w:proofErr w:type="spellEnd"/>
      <w:proofErr w:type="gramEnd"/>
    </w:p>
    <w:p w:rsidR="009429A4" w:rsidRPr="00074B4B" w:rsidRDefault="00A772FF" w:rsidP="00067949">
      <w:pPr>
        <w:tabs>
          <w:tab w:val="left" w:pos="16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 xml:space="preserve">Client </w:t>
      </w:r>
      <w:r w:rsidR="00067949" w:rsidRPr="00606575">
        <w:rPr>
          <w:rFonts w:asciiTheme="minorHAnsi" w:hAnsiTheme="minorHAnsi" w:cs="Arial"/>
          <w:b/>
          <w:lang w:val="en-US" w:eastAsia="en-US"/>
        </w:rPr>
        <w:t>Name</w:t>
      </w:r>
      <w:r w:rsidR="009429A4" w:rsidRPr="00606575">
        <w:rPr>
          <w:rFonts w:asciiTheme="minorHAnsi" w:hAnsiTheme="minorHAnsi" w:cs="Arial"/>
          <w:b/>
          <w:lang w:val="en-US" w:eastAsia="en-US"/>
        </w:rPr>
        <w:t>:</w:t>
      </w:r>
      <w:r w:rsidR="00074B4B">
        <w:rPr>
          <w:rFonts w:cs="Arial"/>
          <w:b/>
          <w:sz w:val="23"/>
          <w:szCs w:val="23"/>
          <w:lang w:val="en-US" w:eastAsia="en-US"/>
        </w:rPr>
        <w:tab/>
      </w:r>
      <w:r w:rsidR="00067949" w:rsidRPr="00067949">
        <w:rPr>
          <w:rFonts w:cs="Arial"/>
          <w:sz w:val="23"/>
          <w:szCs w:val="23"/>
          <w:u w:val="single"/>
          <w:lang w:val="en-US" w:eastAsia="en-US"/>
        </w:rPr>
        <w:t xml:space="preserve">___________________________________   </w:t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 xml:space="preserve">___ </w:t>
      </w:r>
      <w:r w:rsidR="009429A4" w:rsidRPr="00606575">
        <w:rPr>
          <w:rFonts w:asciiTheme="minorHAnsi" w:hAnsiTheme="minorHAnsi" w:cs="Arial"/>
          <w:b/>
          <w:lang w:val="en-US" w:eastAsia="en-US"/>
        </w:rPr>
        <w:t>D.O.B:</w:t>
      </w:r>
      <w:r w:rsidR="009429A4" w:rsidRPr="009429A4">
        <w:rPr>
          <w:rFonts w:cs="Arial"/>
          <w:sz w:val="23"/>
          <w:szCs w:val="23"/>
          <w:lang w:val="en-US" w:eastAsia="en-US"/>
        </w:rPr>
        <w:t xml:space="preserve"> </w:t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606575">
        <w:rPr>
          <w:rFonts w:cs="Arial"/>
          <w:sz w:val="23"/>
          <w:szCs w:val="23"/>
          <w:u w:val="single"/>
          <w:lang w:val="en-US" w:eastAsia="en-US"/>
        </w:rPr>
        <w:t>__</w:t>
      </w:r>
      <w:r w:rsidR="0033000A">
        <w:rPr>
          <w:rFonts w:cs="Arial"/>
          <w:sz w:val="23"/>
          <w:szCs w:val="23"/>
          <w:u w:val="single"/>
          <w:lang w:val="en-US" w:eastAsia="en-US"/>
        </w:rPr>
        <w:t>____</w:t>
      </w:r>
    </w:p>
    <w:p w:rsidR="00074B4B" w:rsidRDefault="009429A4" w:rsidP="00606575">
      <w:pPr>
        <w:tabs>
          <w:tab w:val="left" w:pos="16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Address:</w:t>
      </w:r>
      <w:r w:rsidRPr="009429A4">
        <w:rPr>
          <w:rFonts w:cs="Arial"/>
          <w:b/>
          <w:sz w:val="23"/>
          <w:szCs w:val="23"/>
          <w:lang w:val="en-US" w:eastAsia="en-US"/>
        </w:rPr>
        <w:t xml:space="preserve">  </w:t>
      </w:r>
      <w:r w:rsidR="00074B4B">
        <w:rPr>
          <w:rFonts w:cs="Arial"/>
          <w:b/>
          <w:sz w:val="23"/>
          <w:szCs w:val="23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</w:p>
    <w:p w:rsidR="009429A4" w:rsidRPr="009429A4" w:rsidRDefault="00067949" w:rsidP="00067949">
      <w:pPr>
        <w:tabs>
          <w:tab w:val="left" w:pos="1620"/>
        </w:tabs>
        <w:spacing w:line="360" w:lineRule="auto"/>
        <w:rPr>
          <w:rFonts w:cs="Arial"/>
          <w:b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Phone</w:t>
      </w:r>
      <w:r w:rsidR="009429A4" w:rsidRPr="00606575">
        <w:rPr>
          <w:rFonts w:asciiTheme="minorHAnsi" w:hAnsiTheme="minorHAnsi" w:cs="Arial"/>
          <w:b/>
          <w:lang w:val="en-US" w:eastAsia="en-US"/>
        </w:rPr>
        <w:t>:</w:t>
      </w:r>
      <w:r w:rsidRPr="00067949">
        <w:rPr>
          <w:rFonts w:cs="Arial"/>
          <w:b/>
          <w:sz w:val="23"/>
          <w:szCs w:val="23"/>
          <w:lang w:val="en-US" w:eastAsia="en-US"/>
        </w:rPr>
        <w:t xml:space="preserve"> </w:t>
      </w:r>
      <w:r w:rsidR="00074B4B">
        <w:rPr>
          <w:rFonts w:cs="Arial"/>
          <w:b/>
          <w:sz w:val="23"/>
          <w:szCs w:val="23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>______</w:t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</w:p>
    <w:p w:rsidR="00074B4B" w:rsidRPr="009429A4" w:rsidRDefault="00074B4B" w:rsidP="00074B4B">
      <w:pPr>
        <w:pBdr>
          <w:bottom w:val="single" w:sz="12" w:space="1" w:color="auto"/>
        </w:pBd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480" w:lineRule="auto"/>
        <w:rPr>
          <w:rFonts w:cs="Arial"/>
          <w:b/>
          <w:sz w:val="23"/>
          <w:szCs w:val="23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Emergency Contact:</w:t>
      </w:r>
      <w:r w:rsidRPr="00067949">
        <w:rPr>
          <w:rFonts w:cs="Arial"/>
          <w:b/>
          <w:sz w:val="23"/>
          <w:szCs w:val="23"/>
          <w:lang w:val="en-US" w:eastAsia="en-US"/>
        </w:rPr>
        <w:t xml:space="preserve">  </w:t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  <w:t xml:space="preserve">  </w:t>
      </w:r>
      <w:r w:rsidR="00606575">
        <w:rPr>
          <w:rFonts w:cs="Arial"/>
          <w:sz w:val="23"/>
          <w:szCs w:val="23"/>
          <w:u w:val="single"/>
          <w:lang w:val="en-US" w:eastAsia="en-US"/>
        </w:rPr>
        <w:t>____</w:t>
      </w:r>
      <w:r>
        <w:rPr>
          <w:rFonts w:cs="Arial"/>
          <w:sz w:val="23"/>
          <w:szCs w:val="23"/>
          <w:lang w:val="en-US" w:eastAsia="en-US"/>
        </w:rPr>
        <w:tab/>
      </w:r>
      <w:r w:rsidRPr="00606575">
        <w:rPr>
          <w:rFonts w:asciiTheme="minorHAnsi" w:hAnsiTheme="minorHAnsi" w:cs="Arial"/>
          <w:b/>
          <w:lang w:val="en-US" w:eastAsia="en-US"/>
        </w:rPr>
        <w:t>Phone:</w:t>
      </w:r>
      <w:r w:rsidRPr="009429A4">
        <w:rPr>
          <w:rFonts w:cs="Arial"/>
          <w:b/>
          <w:sz w:val="23"/>
          <w:szCs w:val="23"/>
          <w:lang w:val="en-US" w:eastAsia="en-US"/>
        </w:rPr>
        <w:t xml:space="preserve"> </w:t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606575">
        <w:rPr>
          <w:rFonts w:cs="Arial"/>
          <w:sz w:val="23"/>
          <w:szCs w:val="23"/>
          <w:u w:val="single"/>
          <w:lang w:val="en-US" w:eastAsia="en-US"/>
        </w:rPr>
        <w:t>__</w:t>
      </w:r>
      <w:r w:rsidR="0033000A">
        <w:rPr>
          <w:rFonts w:cs="Arial"/>
          <w:sz w:val="23"/>
          <w:szCs w:val="23"/>
          <w:u w:val="single"/>
          <w:lang w:val="en-US" w:eastAsia="en-US"/>
        </w:rPr>
        <w:t>____</w:t>
      </w:r>
    </w:p>
    <w:p w:rsidR="000B707A" w:rsidRDefault="000B707A" w:rsidP="009429A4">
      <w:pP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asciiTheme="minorHAnsi" w:hAnsiTheme="minorHAnsi" w:cs="Arial"/>
          <w:b/>
          <w:lang w:val="en-US" w:eastAsia="en-US"/>
        </w:rPr>
      </w:pPr>
    </w:p>
    <w:p w:rsidR="009429A4" w:rsidRPr="009429A4" w:rsidRDefault="00EA56EC" w:rsidP="009429A4">
      <w:pP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>Doctor</w:t>
      </w:r>
      <w:r w:rsidR="00357B34" w:rsidRPr="00606575">
        <w:rPr>
          <w:rFonts w:asciiTheme="minorHAnsi" w:hAnsiTheme="minorHAnsi" w:cs="Arial"/>
          <w:b/>
          <w:lang w:val="en-US" w:eastAsia="en-US"/>
        </w:rPr>
        <w:t>:</w:t>
      </w:r>
      <w:r w:rsidR="00357B34">
        <w:rPr>
          <w:rFonts w:cs="Arial"/>
          <w:b/>
          <w:sz w:val="23"/>
          <w:szCs w:val="23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</w:p>
    <w:p w:rsidR="00357B34" w:rsidRDefault="009429A4" w:rsidP="009429A4">
      <w:pP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Address:</w:t>
      </w:r>
      <w:r w:rsidRPr="009429A4">
        <w:rPr>
          <w:rFonts w:cs="Arial"/>
          <w:b/>
          <w:sz w:val="23"/>
          <w:szCs w:val="23"/>
          <w:lang w:val="en-US" w:eastAsia="en-US"/>
        </w:rPr>
        <w:t xml:space="preserve">   </w:t>
      </w:r>
      <w:r w:rsidR="00357B34">
        <w:rPr>
          <w:rFonts w:cs="Arial"/>
          <w:b/>
          <w:sz w:val="23"/>
          <w:szCs w:val="23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</w:p>
    <w:p w:rsidR="00357B34" w:rsidRDefault="00357B34" w:rsidP="00606575">
      <w:pP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Phone:</w:t>
      </w:r>
      <w:r>
        <w:rPr>
          <w:rFonts w:cs="Arial"/>
          <w:b/>
          <w:sz w:val="23"/>
          <w:szCs w:val="23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</w:p>
    <w:p w:rsidR="00357B34" w:rsidRPr="00D07F3B" w:rsidRDefault="00357B34" w:rsidP="009429A4">
      <w:pPr>
        <w:pBdr>
          <w:bottom w:val="single" w:sz="12" w:space="1" w:color="auto"/>
        </w:pBd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cs="Arial"/>
          <w:b/>
          <w:sz w:val="12"/>
          <w:szCs w:val="12"/>
          <w:u w:val="single"/>
          <w:lang w:val="en-US" w:eastAsia="en-US"/>
        </w:rPr>
      </w:pPr>
    </w:p>
    <w:p w:rsidR="00357B34" w:rsidRDefault="00357B34" w:rsidP="00067949">
      <w:pPr>
        <w:rPr>
          <w:rFonts w:cs="Arial"/>
          <w:b/>
          <w:sz w:val="23"/>
          <w:szCs w:val="23"/>
          <w:lang w:val="en-US" w:eastAsia="en-US"/>
        </w:rPr>
      </w:pPr>
    </w:p>
    <w:p w:rsidR="00067949" w:rsidRPr="00606575" w:rsidRDefault="00067949" w:rsidP="00067949">
      <w:pPr>
        <w:rPr>
          <w:rFonts w:asciiTheme="minorHAnsi" w:hAnsiTheme="minorHAnsi" w:cs="Arial"/>
          <w:b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 xml:space="preserve">Past Medical History:     </w:t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606575" w:rsidRDefault="00067949" w:rsidP="00067949">
      <w:pPr>
        <w:rPr>
          <w:rFonts w:asciiTheme="minorHAnsi" w:hAnsiTheme="minorHAnsi" w:cs="Arial"/>
          <w:b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 xml:space="preserve">Medications:     </w:t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A772FF" w:rsidRDefault="00A772FF" w:rsidP="00067949">
      <w:pPr>
        <w:tabs>
          <w:tab w:val="left" w:pos="4680"/>
        </w:tabs>
        <w:rPr>
          <w:rFonts w:asciiTheme="minorHAnsi" w:hAnsiTheme="minorHAnsi" w:cs="Arial"/>
          <w:b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 xml:space="preserve">Falls History - </w:t>
      </w:r>
      <w:r w:rsidR="00067949" w:rsidRPr="00606575">
        <w:rPr>
          <w:rFonts w:asciiTheme="minorHAnsi" w:hAnsiTheme="minorHAnsi" w:cs="Arial"/>
          <w:lang w:val="en-US" w:eastAsia="en-US"/>
        </w:rPr>
        <w:t>Number of falls in the last 12 mont</w:t>
      </w:r>
      <w:r>
        <w:rPr>
          <w:rFonts w:asciiTheme="minorHAnsi" w:hAnsiTheme="minorHAnsi" w:cs="Arial"/>
          <w:lang w:val="en-US" w:eastAsia="en-US"/>
        </w:rPr>
        <w:t>hs: _________________________________________</w:t>
      </w:r>
    </w:p>
    <w:p w:rsidR="00357B34" w:rsidRDefault="00357B34" w:rsidP="00357B34">
      <w:pPr>
        <w:tabs>
          <w:tab w:val="left" w:pos="4680"/>
        </w:tabs>
        <w:rPr>
          <w:rFonts w:cs="Arial"/>
          <w:sz w:val="23"/>
          <w:szCs w:val="23"/>
          <w:lang w:val="en-US" w:eastAsia="en-US"/>
        </w:rPr>
      </w:pPr>
    </w:p>
    <w:p w:rsidR="00357B34" w:rsidRPr="00357B34" w:rsidRDefault="00357B34" w:rsidP="00357B34">
      <w:pPr>
        <w:tabs>
          <w:tab w:val="left" w:pos="4680"/>
        </w:tabs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lang w:val="en-US" w:eastAsia="en-US"/>
        </w:rPr>
        <w:t>Blood Pressure:</w:t>
      </w:r>
      <w:r>
        <w:rPr>
          <w:rFonts w:cs="Arial"/>
          <w:sz w:val="23"/>
          <w:szCs w:val="23"/>
          <w:lang w:val="en-US" w:eastAsia="en-US"/>
        </w:rPr>
        <w:t xml:space="preserve">  </w:t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lang w:val="en-US" w:eastAsia="en-US"/>
        </w:rPr>
        <w:tab/>
      </w:r>
      <w:r>
        <w:rPr>
          <w:rFonts w:cs="Arial"/>
          <w:sz w:val="23"/>
          <w:szCs w:val="23"/>
          <w:lang w:val="en-US" w:eastAsia="en-US"/>
        </w:rPr>
        <w:tab/>
      </w:r>
      <w:r w:rsidRPr="00606575">
        <w:rPr>
          <w:rFonts w:asciiTheme="minorHAnsi" w:hAnsiTheme="minorHAnsi" w:cs="Arial"/>
          <w:lang w:val="en-US" w:eastAsia="en-US"/>
        </w:rPr>
        <w:t>Resting HR:</w:t>
      </w:r>
      <w:r w:rsidRPr="00067949">
        <w:rPr>
          <w:rFonts w:cs="Arial"/>
          <w:sz w:val="23"/>
          <w:szCs w:val="23"/>
          <w:lang w:val="en-US" w:eastAsia="en-US"/>
        </w:rPr>
        <w:t xml:space="preserve"> </w:t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tabs>
          <w:tab w:val="left" w:pos="4680"/>
        </w:tabs>
        <w:rPr>
          <w:rFonts w:cs="Arial"/>
          <w:sz w:val="23"/>
          <w:szCs w:val="23"/>
          <w:lang w:val="en-US" w:eastAsia="en-US"/>
        </w:rPr>
      </w:pPr>
    </w:p>
    <w:p w:rsidR="00067949" w:rsidRPr="00606575" w:rsidRDefault="00965D8C" w:rsidP="00067949">
      <w:pPr>
        <w:tabs>
          <w:tab w:val="left" w:pos="4680"/>
        </w:tabs>
        <w:rPr>
          <w:rFonts w:asciiTheme="minorHAnsi" w:hAnsiTheme="minorHAnsi" w:cs="Arial"/>
          <w:b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 xml:space="preserve">Medical </w:t>
      </w:r>
      <w:proofErr w:type="spellStart"/>
      <w:r w:rsidRPr="00606575">
        <w:rPr>
          <w:rFonts w:asciiTheme="minorHAnsi" w:hAnsiTheme="minorHAnsi" w:cs="Arial"/>
          <w:b/>
          <w:lang w:val="en-US" w:eastAsia="en-US"/>
        </w:rPr>
        <w:t>Authorisation</w:t>
      </w:r>
      <w:proofErr w:type="spellEnd"/>
      <w:r w:rsidR="00067949" w:rsidRPr="00606575">
        <w:rPr>
          <w:rFonts w:asciiTheme="minorHAnsi" w:hAnsiTheme="minorHAnsi" w:cs="Arial"/>
          <w:b/>
          <w:lang w:val="en-US" w:eastAsia="en-US"/>
        </w:rPr>
        <w:t>:</w:t>
      </w:r>
    </w:p>
    <w:p w:rsidR="00D55C62" w:rsidRPr="00067949" w:rsidRDefault="00D55C62" w:rsidP="00067949">
      <w:pPr>
        <w:tabs>
          <w:tab w:val="left" w:pos="4680"/>
        </w:tabs>
        <w:rPr>
          <w:rFonts w:cs="Arial"/>
          <w:b/>
          <w:sz w:val="23"/>
          <w:szCs w:val="23"/>
          <w:lang w:val="en-US" w:eastAsia="en-US"/>
        </w:rPr>
      </w:pPr>
    </w:p>
    <w:p w:rsidR="00067949" w:rsidRPr="00606575" w:rsidRDefault="00067949" w:rsidP="00067949">
      <w:pPr>
        <w:tabs>
          <w:tab w:val="left" w:pos="4680"/>
        </w:tabs>
        <w:rPr>
          <w:rFonts w:asciiTheme="minorHAnsi" w:hAnsiTheme="minorHAnsi" w:cs="Arial"/>
          <w:b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I</w:t>
      </w:r>
      <w:r w:rsidR="00A77516" w:rsidRPr="00606575">
        <w:rPr>
          <w:rFonts w:asciiTheme="minorHAnsi" w:hAnsiTheme="minorHAnsi" w:cs="Arial"/>
          <w:b/>
          <w:lang w:val="en-US" w:eastAsia="en-US"/>
        </w:rPr>
        <w:t xml:space="preserve"> </w:t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 xml:space="preserve"> </w:t>
      </w:r>
      <w:r w:rsidRPr="00606575">
        <w:rPr>
          <w:rFonts w:asciiTheme="minorHAnsi" w:hAnsiTheme="minorHAnsi" w:cs="Arial"/>
          <w:b/>
          <w:lang w:val="en-US" w:eastAsia="en-US"/>
        </w:rPr>
        <w:t>deem that</w:t>
      </w:r>
      <w:r w:rsidR="00A77516" w:rsidRPr="00606575">
        <w:rPr>
          <w:rFonts w:asciiTheme="minorHAnsi" w:hAnsiTheme="minorHAnsi" w:cs="Arial"/>
          <w:lang w:val="en-US" w:eastAsia="en-US"/>
        </w:rPr>
        <w:t xml:space="preserve"> </w:t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</w:p>
    <w:p w:rsidR="00A772FF" w:rsidRDefault="00067949" w:rsidP="00F01FD1">
      <w:pPr>
        <w:tabs>
          <w:tab w:val="left" w:pos="4680"/>
        </w:tabs>
        <w:rPr>
          <w:rFonts w:asciiTheme="minorHAnsi" w:hAnsiTheme="minorHAnsi" w:cs="Arial"/>
          <w:lang w:val="en-US" w:eastAsia="en-US"/>
        </w:rPr>
      </w:pPr>
      <w:proofErr w:type="gramStart"/>
      <w:r w:rsidRPr="00606575">
        <w:rPr>
          <w:rFonts w:asciiTheme="minorHAnsi" w:hAnsiTheme="minorHAnsi" w:cs="Arial"/>
          <w:b/>
          <w:lang w:val="en-US" w:eastAsia="en-US"/>
        </w:rPr>
        <w:t>is</w:t>
      </w:r>
      <w:proofErr w:type="gramEnd"/>
      <w:r w:rsidRPr="00606575">
        <w:rPr>
          <w:rFonts w:asciiTheme="minorHAnsi" w:hAnsiTheme="minorHAnsi" w:cs="Arial"/>
          <w:b/>
          <w:lang w:val="en-US" w:eastAsia="en-US"/>
        </w:rPr>
        <w:t xml:space="preserve"> medically fit to partake in</w:t>
      </w:r>
      <w:r w:rsidR="00965D8C" w:rsidRPr="00606575">
        <w:rPr>
          <w:rFonts w:asciiTheme="minorHAnsi" w:hAnsiTheme="minorHAnsi" w:cs="Arial"/>
          <w:b/>
          <w:lang w:val="en-US" w:eastAsia="en-US"/>
        </w:rPr>
        <w:t xml:space="preserve"> the following exercise programs (</w:t>
      </w:r>
      <w:r w:rsidR="00D55C62" w:rsidRPr="003823E3">
        <w:rPr>
          <w:rFonts w:asciiTheme="minorHAnsi" w:hAnsiTheme="minorHAnsi" w:cs="Arial"/>
          <w:b/>
          <w:highlight w:val="yellow"/>
          <w:lang w:val="en-US" w:eastAsia="en-US"/>
        </w:rPr>
        <w:t>tick</w:t>
      </w:r>
      <w:r w:rsidR="00965D8C" w:rsidRPr="003823E3">
        <w:rPr>
          <w:rFonts w:asciiTheme="minorHAnsi" w:hAnsiTheme="minorHAnsi" w:cs="Arial"/>
          <w:b/>
          <w:highlight w:val="yellow"/>
          <w:lang w:val="en-US" w:eastAsia="en-US"/>
        </w:rPr>
        <w:t xml:space="preserve"> all appropriate</w:t>
      </w:r>
      <w:r w:rsidR="00965D8C" w:rsidRPr="00606575">
        <w:rPr>
          <w:rFonts w:asciiTheme="minorHAnsi" w:hAnsiTheme="minorHAnsi" w:cs="Arial"/>
          <w:b/>
          <w:lang w:val="en-US" w:eastAsia="en-US"/>
        </w:rPr>
        <w:t>)</w:t>
      </w:r>
      <w:r w:rsidR="00A77516" w:rsidRPr="00606575">
        <w:rPr>
          <w:rFonts w:asciiTheme="minorHAnsi" w:hAnsiTheme="minorHAnsi" w:cs="Arial"/>
          <w:b/>
          <w:lang w:val="en-US" w:eastAsia="en-US"/>
        </w:rPr>
        <w:t>:</w:t>
      </w:r>
      <w:r w:rsidR="000B707A" w:rsidRPr="000B707A">
        <w:rPr>
          <w:rFonts w:asciiTheme="minorHAnsi" w:hAnsiTheme="minorHAnsi" w:cs="Arial"/>
          <w:lang w:val="en-US" w:eastAsia="en-US"/>
        </w:rPr>
        <w:t xml:space="preserve"> </w:t>
      </w:r>
    </w:p>
    <w:p w:rsidR="000B707A" w:rsidRPr="00606575" w:rsidRDefault="000B707A" w:rsidP="000B707A">
      <w:pPr>
        <w:tabs>
          <w:tab w:val="left" w:pos="4680"/>
        </w:tabs>
        <w:jc w:val="center"/>
        <w:rPr>
          <w:rFonts w:asciiTheme="minorHAnsi" w:hAnsiTheme="minorHAnsi" w:cs="Arial"/>
          <w:lang w:val="en-US" w:eastAsia="en-US"/>
        </w:rPr>
      </w:pPr>
      <w:r w:rsidRPr="00606575">
        <w:rPr>
          <w:rFonts w:asciiTheme="minorHAnsi" w:hAnsiTheme="minorHAnsi" w:cs="Arial"/>
          <w:lang w:val="en-US" w:eastAsia="en-US"/>
        </w:rPr>
        <w:t>Please refer to group definitions on the other side of form</w:t>
      </w:r>
    </w:p>
    <w:p w:rsidR="00A77516" w:rsidRPr="00606575" w:rsidRDefault="00A77516" w:rsidP="00965D8C">
      <w:pPr>
        <w:rPr>
          <w:rFonts w:asciiTheme="minorHAnsi" w:hAnsiTheme="minorHAnsi" w:cs="Arial"/>
          <w:b/>
          <w:lang w:val="en-US" w:eastAsia="en-US"/>
        </w:rPr>
      </w:pPr>
    </w:p>
    <w:tbl>
      <w:tblPr>
        <w:tblStyle w:val="TableGrid"/>
        <w:tblW w:w="10333" w:type="dxa"/>
        <w:tblLayout w:type="fixed"/>
        <w:tblLook w:val="04A0" w:firstRow="1" w:lastRow="0" w:firstColumn="1" w:lastColumn="0" w:noHBand="0" w:noVBand="1"/>
      </w:tblPr>
      <w:tblGrid>
        <w:gridCol w:w="338"/>
        <w:gridCol w:w="2424"/>
        <w:gridCol w:w="352"/>
        <w:gridCol w:w="1734"/>
        <w:gridCol w:w="417"/>
        <w:gridCol w:w="2517"/>
        <w:gridCol w:w="425"/>
        <w:gridCol w:w="2126"/>
      </w:tblGrid>
      <w:tr w:rsidR="00D55C62" w:rsidRPr="00606575" w:rsidTr="003B1F1C">
        <w:tc>
          <w:tcPr>
            <w:tcW w:w="338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424" w:type="dxa"/>
          </w:tcPr>
          <w:p w:rsidR="00A77516" w:rsidRPr="003823E3" w:rsidRDefault="00206275" w:rsidP="00206275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Chair-Based E</w:t>
            </w: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xercise</w:t>
            </w: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352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734" w:type="dxa"/>
          </w:tcPr>
          <w:p w:rsidR="00A77516" w:rsidRPr="003823E3" w:rsidRDefault="00200B4A" w:rsidP="00206275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Tai Chi</w:t>
            </w:r>
          </w:p>
        </w:tc>
        <w:tc>
          <w:tcPr>
            <w:tcW w:w="417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517" w:type="dxa"/>
          </w:tcPr>
          <w:p w:rsidR="00A77516" w:rsidRPr="003823E3" w:rsidRDefault="00525AA1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Prescribed Ex Program</w:t>
            </w:r>
          </w:p>
        </w:tc>
        <w:tc>
          <w:tcPr>
            <w:tcW w:w="425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126" w:type="dxa"/>
          </w:tcPr>
          <w:p w:rsidR="00A77516" w:rsidRPr="003823E3" w:rsidRDefault="00206275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Hydrotherapy </w:t>
            </w:r>
          </w:p>
        </w:tc>
      </w:tr>
      <w:tr w:rsidR="002F1960" w:rsidRPr="00606575" w:rsidTr="003B1F1C">
        <w:tc>
          <w:tcPr>
            <w:tcW w:w="338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424" w:type="dxa"/>
          </w:tcPr>
          <w:p w:rsidR="002F1960" w:rsidRPr="003823E3" w:rsidRDefault="006C13CC" w:rsidP="00200B4A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Planned Activity Group (PAG)</w:t>
            </w:r>
          </w:p>
        </w:tc>
        <w:tc>
          <w:tcPr>
            <w:tcW w:w="352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734" w:type="dxa"/>
          </w:tcPr>
          <w:p w:rsidR="002F1960" w:rsidRPr="00606575" w:rsidRDefault="00525AA1" w:rsidP="002F1960"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Walking Group</w:t>
            </w:r>
          </w:p>
        </w:tc>
        <w:tc>
          <w:tcPr>
            <w:tcW w:w="417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517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Strength and Balance</w:t>
            </w:r>
          </w:p>
        </w:tc>
        <w:tc>
          <w:tcPr>
            <w:tcW w:w="425" w:type="dxa"/>
            <w:shd w:val="clear" w:color="auto" w:fill="FFFFFF" w:themeFill="background1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A2" w:rsidRPr="007F63A2" w:rsidRDefault="00917B66" w:rsidP="00060882">
            <w:pPr>
              <w:rPr>
                <w:rFonts w:asciiTheme="minorHAnsi" w:hAnsiTheme="minorHAnsi"/>
                <w:b/>
                <w:highlight w:val="yellow"/>
                <w:lang w:val="en-US"/>
              </w:rPr>
            </w:pPr>
            <w:r>
              <w:rPr>
                <w:rFonts w:asciiTheme="minorHAnsi" w:hAnsiTheme="minorHAnsi"/>
                <w:b/>
                <w:highlight w:val="yellow"/>
                <w:lang w:val="en-US"/>
              </w:rPr>
              <w:t>Parkinson’s Support Group</w:t>
            </w:r>
          </w:p>
        </w:tc>
      </w:tr>
      <w:tr w:rsidR="007F63A2" w:rsidRPr="00606575" w:rsidTr="003B1F1C">
        <w:tc>
          <w:tcPr>
            <w:tcW w:w="338" w:type="dxa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424" w:type="dxa"/>
          </w:tcPr>
          <w:p w:rsidR="007F63A2" w:rsidRPr="003823E3" w:rsidRDefault="007F63A2" w:rsidP="00200B4A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Kariatides</w:t>
            </w:r>
            <w:proofErr w:type="spellEnd"/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 (Greek Ex Grp)</w:t>
            </w:r>
          </w:p>
        </w:tc>
        <w:tc>
          <w:tcPr>
            <w:tcW w:w="352" w:type="dxa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734" w:type="dxa"/>
          </w:tcPr>
          <w:p w:rsidR="007F63A2" w:rsidRPr="003823E3" w:rsidRDefault="009809D9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Healthy Living with Diabetes</w:t>
            </w:r>
          </w:p>
        </w:tc>
        <w:tc>
          <w:tcPr>
            <w:tcW w:w="417" w:type="dxa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517" w:type="dxa"/>
          </w:tcPr>
          <w:p w:rsidR="007F63A2" w:rsidRPr="003823E3" w:rsidRDefault="006C13CC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Move and Chat </w:t>
            </w:r>
          </w:p>
        </w:tc>
        <w:tc>
          <w:tcPr>
            <w:tcW w:w="425" w:type="dxa"/>
            <w:shd w:val="clear" w:color="auto" w:fill="FFFFFF" w:themeFill="background1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A2" w:rsidRDefault="007F63A2" w:rsidP="00060882">
            <w:pPr>
              <w:rPr>
                <w:rFonts w:asciiTheme="minorHAnsi" w:hAnsiTheme="minorHAnsi"/>
                <w:b/>
                <w:highlight w:val="yellow"/>
                <w:lang w:val="en-US"/>
              </w:rPr>
            </w:pPr>
          </w:p>
        </w:tc>
      </w:tr>
    </w:tbl>
    <w:p w:rsidR="00A77516" w:rsidRDefault="00A77516" w:rsidP="00965D8C">
      <w:pPr>
        <w:rPr>
          <w:rFonts w:cs="Arial"/>
          <w:b/>
          <w:sz w:val="23"/>
          <w:szCs w:val="23"/>
          <w:lang w:val="en-US" w:eastAsia="en-US"/>
        </w:rPr>
      </w:pPr>
    </w:p>
    <w:p w:rsidR="00E90CDD" w:rsidRDefault="00E90CDD" w:rsidP="00D90FEA">
      <w:pPr>
        <w:tabs>
          <w:tab w:val="left" w:pos="4680"/>
        </w:tabs>
        <w:rPr>
          <w:rFonts w:asciiTheme="minorHAnsi" w:hAnsiTheme="minorHAnsi" w:cs="Arial"/>
          <w:b/>
          <w:sz w:val="4"/>
          <w:szCs w:val="4"/>
          <w:lang w:val="en-US" w:eastAsia="en-US"/>
        </w:rPr>
      </w:pPr>
    </w:p>
    <w:p w:rsidR="003823E3" w:rsidRPr="00F86AD4" w:rsidRDefault="003823E3" w:rsidP="00D90FEA">
      <w:pPr>
        <w:tabs>
          <w:tab w:val="left" w:pos="4680"/>
        </w:tabs>
        <w:rPr>
          <w:rFonts w:asciiTheme="minorHAnsi" w:hAnsiTheme="minorHAnsi" w:cs="Arial"/>
          <w:sz w:val="36"/>
          <w:szCs w:val="36"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 xml:space="preserve">Precautions/Comments: </w:t>
      </w:r>
      <w:r w:rsidRPr="00D07F3B">
        <w:rPr>
          <w:rFonts w:asciiTheme="minorHAnsi" w:hAnsiTheme="minorHAnsi" w:cs="Arial"/>
          <w:sz w:val="32"/>
          <w:szCs w:val="32"/>
          <w:lang w:val="en-US" w:eastAsia="en-US"/>
        </w:rPr>
        <w:t>__________________________________________________________________________________________________________________________________</w:t>
      </w:r>
    </w:p>
    <w:p w:rsidR="00233939" w:rsidRPr="00606575" w:rsidRDefault="00EA56EC" w:rsidP="00D90FEA">
      <w:pPr>
        <w:tabs>
          <w:tab w:val="left" w:pos="4680"/>
        </w:tabs>
        <w:rPr>
          <w:rFonts w:asciiTheme="minorHAnsi" w:hAnsiTheme="minorHAnsi" w:cs="Arial"/>
          <w:u w:val="single"/>
          <w:lang w:val="en-US" w:eastAsia="en-US"/>
        </w:rPr>
      </w:pPr>
      <w:r>
        <w:rPr>
          <w:rFonts w:asciiTheme="minorHAnsi" w:hAnsiTheme="minorHAnsi" w:cs="Arial"/>
          <w:b/>
          <w:highlight w:val="yellow"/>
          <w:lang w:val="en-US" w:eastAsia="en-US"/>
        </w:rPr>
        <w:t xml:space="preserve">Doctors </w:t>
      </w:r>
      <w:r w:rsidR="00067949" w:rsidRPr="00F01FD1">
        <w:rPr>
          <w:rFonts w:asciiTheme="minorHAnsi" w:hAnsiTheme="minorHAnsi" w:cs="Arial"/>
          <w:b/>
          <w:highlight w:val="yellow"/>
          <w:lang w:val="en-US" w:eastAsia="en-US"/>
        </w:rPr>
        <w:t>Signature</w:t>
      </w:r>
      <w:r w:rsidR="00067949" w:rsidRPr="00606575">
        <w:rPr>
          <w:rFonts w:asciiTheme="minorHAnsi" w:hAnsiTheme="minorHAnsi" w:cs="Arial"/>
          <w:b/>
          <w:lang w:val="en-US" w:eastAsia="en-US"/>
        </w:rPr>
        <w:t xml:space="preserve"> </w:t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                                                                </w:t>
      </w:r>
      <w:r w:rsidR="00067949" w:rsidRPr="00606575">
        <w:rPr>
          <w:rFonts w:asciiTheme="minorHAnsi" w:hAnsiTheme="minorHAnsi" w:cs="Arial"/>
          <w:b/>
          <w:lang w:val="en-US" w:eastAsia="en-US"/>
        </w:rPr>
        <w:t xml:space="preserve">  </w:t>
      </w:r>
      <w:r w:rsidR="00A0388C" w:rsidRPr="00606575">
        <w:rPr>
          <w:rFonts w:asciiTheme="minorHAnsi" w:hAnsiTheme="minorHAnsi" w:cs="Arial"/>
          <w:b/>
          <w:lang w:val="en-US" w:eastAsia="en-US"/>
        </w:rPr>
        <w:t xml:space="preserve"> </w:t>
      </w:r>
      <w:r w:rsidR="00A0388C" w:rsidRPr="00F01FD1">
        <w:rPr>
          <w:rFonts w:asciiTheme="minorHAnsi" w:hAnsiTheme="minorHAnsi" w:cs="Arial"/>
          <w:b/>
          <w:highlight w:val="yellow"/>
          <w:lang w:val="en-US" w:eastAsia="en-US"/>
        </w:rPr>
        <w:t>Date</w:t>
      </w:r>
      <w:r w:rsidR="00067949" w:rsidRPr="00606575">
        <w:rPr>
          <w:rFonts w:asciiTheme="minorHAnsi" w:hAnsiTheme="minorHAnsi" w:cs="Arial"/>
          <w:b/>
          <w:lang w:val="en-US" w:eastAsia="en-US"/>
        </w:rPr>
        <w:t xml:space="preserve">  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   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>/</w:t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     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>/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>__</w:t>
      </w:r>
    </w:p>
    <w:p w:rsidR="00693196" w:rsidRPr="0022002E" w:rsidRDefault="00824029" w:rsidP="0022002E">
      <w:pPr>
        <w:rPr>
          <w:rFonts w:asciiTheme="minorHAnsi" w:hAnsiTheme="minorHAnsi" w:cs="Arial"/>
          <w:b/>
          <w:sz w:val="28"/>
          <w:szCs w:val="28"/>
          <w:u w:val="single"/>
          <w:lang w:val="en-US" w:eastAsia="en-US"/>
        </w:rPr>
      </w:pPr>
      <w:r>
        <w:rPr>
          <w:rFonts w:cs="Arial"/>
          <w:b/>
          <w:sz w:val="23"/>
          <w:szCs w:val="23"/>
          <w:u w:val="single"/>
          <w:lang w:val="en-US" w:eastAsia="en-US"/>
        </w:rPr>
        <w:br w:type="page"/>
      </w:r>
      <w:r w:rsidR="00DE67A3" w:rsidRPr="0022002E">
        <w:rPr>
          <w:rFonts w:asciiTheme="minorHAnsi" w:hAnsiTheme="minorHAnsi" w:cs="Arial"/>
          <w:b/>
          <w:sz w:val="28"/>
          <w:szCs w:val="28"/>
          <w:u w:val="single"/>
          <w:lang w:val="en-US" w:eastAsia="en-US"/>
        </w:rPr>
        <w:lastRenderedPageBreak/>
        <w:t>G</w:t>
      </w:r>
      <w:r w:rsidR="00D55C62" w:rsidRPr="0022002E">
        <w:rPr>
          <w:rFonts w:asciiTheme="minorHAnsi" w:hAnsiTheme="minorHAnsi" w:cs="Arial"/>
          <w:b/>
          <w:sz w:val="28"/>
          <w:szCs w:val="28"/>
          <w:u w:val="single"/>
          <w:lang w:val="en-US" w:eastAsia="en-US"/>
        </w:rPr>
        <w:t>roup Descriptions</w:t>
      </w:r>
    </w:p>
    <w:p w:rsidR="00206275" w:rsidRDefault="00206275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F166B6">
        <w:rPr>
          <w:rFonts w:asciiTheme="minorHAnsi" w:hAnsiTheme="minorHAnsi"/>
          <w:b/>
          <w:lang w:val="en-US"/>
        </w:rPr>
        <w:t>Chair-based Exercise:</w:t>
      </w:r>
      <w:r w:rsidRPr="009E2B64">
        <w:rPr>
          <w:rFonts w:asciiTheme="minorHAnsi" w:hAnsiTheme="minorHAnsi"/>
          <w:b/>
          <w:i/>
          <w:lang w:val="en-US"/>
        </w:rPr>
        <w:t xml:space="preserve"> </w:t>
      </w:r>
    </w:p>
    <w:p w:rsidR="00206275" w:rsidRPr="009E2B64" w:rsidRDefault="00206275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lang w:val="en-US"/>
        </w:rPr>
        <w:t xml:space="preserve">A seated exercise group using </w:t>
      </w:r>
      <w:r w:rsidR="00200B4A">
        <w:rPr>
          <w:rFonts w:asciiTheme="minorHAnsi" w:hAnsiTheme="minorHAnsi"/>
          <w:lang w:val="en-US"/>
        </w:rPr>
        <w:t>T</w:t>
      </w:r>
      <w:r w:rsidRPr="009E2B64">
        <w:rPr>
          <w:rFonts w:asciiTheme="minorHAnsi" w:hAnsiTheme="minorHAnsi"/>
          <w:lang w:val="en-US"/>
        </w:rPr>
        <w:t>hera</w:t>
      </w:r>
      <w:r>
        <w:rPr>
          <w:rFonts w:asciiTheme="minorHAnsi" w:hAnsiTheme="minorHAnsi"/>
          <w:lang w:val="en-US"/>
        </w:rPr>
        <w:t>-</w:t>
      </w:r>
      <w:r w:rsidRPr="009E2B64">
        <w:rPr>
          <w:rFonts w:asciiTheme="minorHAnsi" w:hAnsiTheme="minorHAnsi"/>
          <w:lang w:val="en-US"/>
        </w:rPr>
        <w:t>bands and hand weights for the legs and arms for 60 minutes.</w:t>
      </w:r>
    </w:p>
    <w:p w:rsidR="00206275" w:rsidRPr="009E2B64" w:rsidRDefault="00206275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</w:p>
    <w:p w:rsidR="00206275" w:rsidRDefault="009809D9" w:rsidP="00206275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Healthy Living with Diabetes</w:t>
      </w:r>
      <w:r w:rsidR="00206275" w:rsidRPr="00F166B6">
        <w:rPr>
          <w:rFonts w:asciiTheme="minorHAnsi" w:hAnsiTheme="minorHAnsi"/>
          <w:lang w:val="en-US"/>
        </w:rPr>
        <w:t>:</w:t>
      </w:r>
      <w:r w:rsidR="00206275" w:rsidRPr="009E2B64">
        <w:rPr>
          <w:rFonts w:asciiTheme="minorHAnsi" w:hAnsiTheme="minorHAnsi"/>
          <w:lang w:val="en-US"/>
        </w:rPr>
        <w:t xml:space="preserve"> </w:t>
      </w:r>
    </w:p>
    <w:p w:rsidR="00206275" w:rsidRDefault="00206275" w:rsidP="00206275">
      <w:pPr>
        <w:jc w:val="both"/>
        <w:rPr>
          <w:rFonts w:asciiTheme="minorHAnsi" w:hAnsiTheme="minorHAnsi" w:cs="Arial"/>
          <w:lang w:val="en-US" w:eastAsia="en-US"/>
        </w:rPr>
      </w:pPr>
      <w:r w:rsidRPr="009E2B64">
        <w:rPr>
          <w:rFonts w:asciiTheme="minorHAnsi" w:hAnsiTheme="minorHAnsi" w:cs="Arial"/>
        </w:rPr>
        <w:t xml:space="preserve">A combination of </w:t>
      </w:r>
      <w:r w:rsidR="009809D9">
        <w:rPr>
          <w:rFonts w:asciiTheme="minorHAnsi" w:hAnsiTheme="minorHAnsi" w:cs="Arial"/>
        </w:rPr>
        <w:t>gentle warm up</w:t>
      </w:r>
      <w:r w:rsidRPr="009E2B64">
        <w:rPr>
          <w:rFonts w:asciiTheme="minorHAnsi" w:hAnsiTheme="minorHAnsi" w:cs="Arial"/>
        </w:rPr>
        <w:t xml:space="preserve"> and </w:t>
      </w:r>
      <w:r w:rsidR="009809D9">
        <w:rPr>
          <w:rFonts w:asciiTheme="minorHAnsi" w:hAnsiTheme="minorHAnsi" w:cs="Arial"/>
        </w:rPr>
        <w:t>body weight</w:t>
      </w:r>
      <w:r w:rsidRPr="009E2B64">
        <w:rPr>
          <w:rFonts w:asciiTheme="minorHAnsi" w:hAnsiTheme="minorHAnsi" w:cs="Arial"/>
        </w:rPr>
        <w:t xml:space="preserve"> exercise</w:t>
      </w:r>
      <w:r w:rsidRPr="009E2B64">
        <w:rPr>
          <w:rFonts w:asciiTheme="minorHAnsi" w:hAnsiTheme="minorHAnsi"/>
          <w:lang w:val="en-US"/>
        </w:rPr>
        <w:t xml:space="preserve"> </w:t>
      </w:r>
      <w:r w:rsidRPr="009E2B64">
        <w:rPr>
          <w:rFonts w:asciiTheme="minorHAnsi" w:hAnsiTheme="minorHAnsi" w:cs="Arial"/>
          <w:lang w:val="en-US" w:eastAsia="en-US"/>
        </w:rPr>
        <w:t>consisting of upper and lower limb strengthening exercises.</w:t>
      </w:r>
    </w:p>
    <w:p w:rsidR="00206275" w:rsidRDefault="00206275" w:rsidP="00206275">
      <w:pPr>
        <w:jc w:val="both"/>
        <w:rPr>
          <w:rFonts w:asciiTheme="minorHAnsi" w:hAnsiTheme="minorHAnsi"/>
          <w:b/>
          <w:lang w:val="en-US"/>
        </w:rPr>
      </w:pPr>
    </w:p>
    <w:p w:rsidR="00206275" w:rsidRDefault="00525AA1" w:rsidP="00206275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Prescribed Exercise</w:t>
      </w:r>
      <w:r w:rsidR="00206275">
        <w:rPr>
          <w:rFonts w:asciiTheme="minorHAnsi" w:hAnsiTheme="minorHAnsi"/>
          <w:b/>
          <w:lang w:val="en-US"/>
        </w:rPr>
        <w:t xml:space="preserve"> Program</w:t>
      </w:r>
    </w:p>
    <w:p w:rsidR="00206275" w:rsidRPr="00206275" w:rsidRDefault="00206275" w:rsidP="00206275">
      <w:pPr>
        <w:jc w:val="both"/>
        <w:rPr>
          <w:rFonts w:asciiTheme="minorHAnsi" w:hAnsiTheme="minorHAnsi" w:cs="Arial"/>
          <w:lang w:val="en-US" w:eastAsia="en-US"/>
        </w:rPr>
      </w:pPr>
      <w:r>
        <w:rPr>
          <w:rFonts w:asciiTheme="minorHAnsi" w:hAnsiTheme="minorHAnsi"/>
        </w:rPr>
        <w:t>I</w:t>
      </w:r>
      <w:r w:rsidRPr="00206275">
        <w:rPr>
          <w:rFonts w:asciiTheme="minorHAnsi" w:hAnsiTheme="minorHAnsi"/>
        </w:rPr>
        <w:t>ndividual</w:t>
      </w:r>
      <w:r>
        <w:rPr>
          <w:rFonts w:asciiTheme="minorHAnsi" w:hAnsiTheme="minorHAnsi"/>
        </w:rPr>
        <w:t>ised</w:t>
      </w:r>
      <w:r w:rsidRPr="002062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gym-based</w:t>
      </w:r>
      <w:r w:rsidRPr="00206275">
        <w:rPr>
          <w:rFonts w:asciiTheme="minorHAnsi" w:hAnsiTheme="minorHAnsi"/>
        </w:rPr>
        <w:t xml:space="preserve"> program, supervised by a physiotherapist or exercise physiologist, tailored to</w:t>
      </w:r>
      <w:r>
        <w:rPr>
          <w:rFonts w:asciiTheme="minorHAnsi" w:hAnsiTheme="minorHAnsi"/>
        </w:rPr>
        <w:t xml:space="preserve"> the </w:t>
      </w:r>
      <w:r w:rsidRPr="00206275">
        <w:rPr>
          <w:rFonts w:asciiTheme="minorHAnsi" w:hAnsiTheme="minorHAnsi"/>
        </w:rPr>
        <w:t>client. May include cardiovascular exercise</w:t>
      </w:r>
      <w:r>
        <w:rPr>
          <w:rFonts w:asciiTheme="minorHAnsi" w:hAnsiTheme="minorHAnsi"/>
        </w:rPr>
        <w:t>s</w:t>
      </w:r>
      <w:r w:rsidRPr="00206275">
        <w:rPr>
          <w:rFonts w:asciiTheme="minorHAnsi" w:hAnsiTheme="minorHAnsi"/>
        </w:rPr>
        <w:t xml:space="preserve"> (e.g. treadmill, bike, elliptical, rowing machine)</w:t>
      </w:r>
      <w:r>
        <w:rPr>
          <w:rFonts w:asciiTheme="minorHAnsi" w:hAnsiTheme="minorHAnsi"/>
        </w:rPr>
        <w:t>,</w:t>
      </w:r>
      <w:r w:rsidRPr="00206275">
        <w:rPr>
          <w:rFonts w:asciiTheme="minorHAnsi" w:hAnsiTheme="minorHAnsi"/>
        </w:rPr>
        <w:t xml:space="preserve"> resistance exercises (free weights</w:t>
      </w:r>
      <w:r>
        <w:rPr>
          <w:rFonts w:asciiTheme="minorHAnsi" w:hAnsiTheme="minorHAnsi"/>
        </w:rPr>
        <w:t>, pin-loaded pulleys machines, T</w:t>
      </w:r>
      <w:r w:rsidR="00200B4A">
        <w:rPr>
          <w:rFonts w:asciiTheme="minorHAnsi" w:hAnsiTheme="minorHAnsi"/>
        </w:rPr>
        <w:t>hera-band,)</w:t>
      </w:r>
      <w:r w:rsidRPr="00206275">
        <w:rPr>
          <w:rFonts w:asciiTheme="minorHAnsi" w:hAnsiTheme="minorHAnsi"/>
        </w:rPr>
        <w:t xml:space="preserve"> balance training and core strengthenin</w:t>
      </w:r>
      <w:r>
        <w:rPr>
          <w:rFonts w:asciiTheme="minorHAnsi" w:hAnsiTheme="minorHAnsi"/>
        </w:rPr>
        <w:t>g.</w:t>
      </w:r>
    </w:p>
    <w:p w:rsidR="00206275" w:rsidRDefault="00206275" w:rsidP="00206275">
      <w:pPr>
        <w:jc w:val="both"/>
        <w:rPr>
          <w:rFonts w:asciiTheme="minorHAnsi" w:hAnsiTheme="minorHAnsi"/>
          <w:b/>
          <w:lang w:val="en-US"/>
        </w:rPr>
      </w:pPr>
    </w:p>
    <w:p w:rsidR="00206275" w:rsidRDefault="00206275" w:rsidP="00206275">
      <w:pPr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b/>
          <w:lang w:val="en-US"/>
        </w:rPr>
        <w:t>Hydrotherapy:</w:t>
      </w:r>
      <w:r w:rsidRPr="009E2B64">
        <w:rPr>
          <w:rFonts w:asciiTheme="minorHAnsi" w:hAnsiTheme="minorHAnsi"/>
          <w:b/>
          <w:i/>
          <w:lang w:val="en-US"/>
        </w:rPr>
        <w:t xml:space="preserve"> </w:t>
      </w:r>
    </w:p>
    <w:p w:rsidR="00206275" w:rsidRPr="009E2B64" w:rsidRDefault="00206275" w:rsidP="00206275">
      <w:pPr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lang w:val="en-US"/>
        </w:rPr>
        <w:t>Gentle exercise group in warm water swimming pool.</w:t>
      </w:r>
      <w:r w:rsidRPr="009E2B64">
        <w:rPr>
          <w:rFonts w:asciiTheme="minorHAnsi" w:hAnsiTheme="minorHAnsi" w:cs="Arial"/>
          <w:lang w:eastAsia="en-US"/>
        </w:rPr>
        <w:t xml:space="preserve"> Effects of immersion include:</w:t>
      </w:r>
    </w:p>
    <w:p w:rsidR="00206275" w:rsidRPr="009E2B64" w:rsidRDefault="00206275" w:rsidP="0020627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 xml:space="preserve">Cardiovascular changes such as </w:t>
      </w:r>
      <w:r w:rsidRPr="009E2B64">
        <w:rPr>
          <w:rFonts w:asciiTheme="minorHAnsi" w:hAnsiTheme="minorHAnsi" w:cs="Arial"/>
          <w:i/>
          <w:lang w:eastAsia="en-US"/>
        </w:rPr>
        <w:t>increase in central blood volume and cardiac output</w:t>
      </w:r>
    </w:p>
    <w:p w:rsidR="00206275" w:rsidRPr="0022002E" w:rsidRDefault="00206275" w:rsidP="002200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 xml:space="preserve">Respiratory changes such as </w:t>
      </w:r>
      <w:r w:rsidRPr="009E2B64">
        <w:rPr>
          <w:rFonts w:asciiTheme="minorHAnsi" w:hAnsiTheme="minorHAnsi" w:cs="Arial"/>
          <w:i/>
          <w:lang w:eastAsia="en-US"/>
        </w:rPr>
        <w:t>increase breathing effort as a result of increase in intra-thoracic pressure from an increase in hydrostatic pressure.</w:t>
      </w:r>
    </w:p>
    <w:p w:rsidR="00206275" w:rsidRPr="009E2B64" w:rsidRDefault="00206275" w:rsidP="00206275">
      <w:p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Due to these effects and infectious control reasons, the following conditions require screening: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Heart failure / surgery / angina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Uncontrolled blood pressure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Asthma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Decreased bladder control</w:t>
      </w:r>
    </w:p>
    <w:p w:rsidR="00206275" w:rsidRPr="00206275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i/>
          <w:lang w:eastAsia="en-US"/>
        </w:rPr>
      </w:pPr>
      <w:r w:rsidRPr="009E2B64">
        <w:rPr>
          <w:rFonts w:asciiTheme="minorHAnsi" w:hAnsiTheme="minorHAnsi" w:cs="Arial"/>
          <w:lang w:eastAsia="en-US"/>
        </w:rPr>
        <w:t xml:space="preserve">Open wounds and infective skin condition </w:t>
      </w:r>
      <w:r w:rsidRPr="009E2B64">
        <w:rPr>
          <w:rFonts w:asciiTheme="minorHAnsi" w:hAnsiTheme="minorHAnsi" w:cs="Arial"/>
          <w:i/>
          <w:lang w:eastAsia="en-US"/>
        </w:rPr>
        <w:t>e.g. tinea, middle ear infection, epilepsy, allergy to chlorine, dermatitis</w:t>
      </w:r>
      <w:r>
        <w:rPr>
          <w:rFonts w:asciiTheme="minorHAnsi" w:hAnsiTheme="minorHAnsi" w:cs="Arial"/>
          <w:i/>
          <w:lang w:eastAsia="en-US"/>
        </w:rPr>
        <w:t>.</w:t>
      </w:r>
    </w:p>
    <w:p w:rsidR="00206275" w:rsidRDefault="00206275" w:rsidP="00206275">
      <w:pPr>
        <w:widowControl w:val="0"/>
        <w:jc w:val="both"/>
        <w:rPr>
          <w:rFonts w:asciiTheme="minorHAnsi" w:hAnsiTheme="minorHAnsi" w:cs="Arial"/>
          <w:b/>
          <w:lang w:val="en-US" w:eastAsia="en-US"/>
        </w:rPr>
      </w:pPr>
    </w:p>
    <w:p w:rsidR="00206275" w:rsidRDefault="00206275" w:rsidP="00206275">
      <w:pPr>
        <w:jc w:val="both"/>
        <w:rPr>
          <w:rFonts w:asciiTheme="minorHAnsi" w:hAnsiTheme="minorHAnsi"/>
        </w:rPr>
      </w:pPr>
      <w:r w:rsidRPr="00F166B6">
        <w:rPr>
          <w:rFonts w:asciiTheme="minorHAnsi" w:hAnsiTheme="minorHAnsi"/>
          <w:b/>
          <w:lang w:val="en-US"/>
        </w:rPr>
        <w:t>PAG</w:t>
      </w:r>
      <w:r w:rsidR="00EA56EC">
        <w:rPr>
          <w:rFonts w:asciiTheme="minorHAnsi" w:hAnsiTheme="minorHAnsi"/>
          <w:b/>
          <w:lang w:val="en-US"/>
        </w:rPr>
        <w:t xml:space="preserve"> </w:t>
      </w:r>
      <w:r w:rsidR="006C13CC">
        <w:rPr>
          <w:rFonts w:asciiTheme="minorHAnsi" w:hAnsiTheme="minorHAnsi"/>
          <w:b/>
          <w:lang w:val="en-US"/>
        </w:rPr>
        <w:t>/Move and Chat</w:t>
      </w:r>
      <w:r w:rsidR="00EA56EC">
        <w:rPr>
          <w:rFonts w:asciiTheme="minorHAnsi" w:hAnsiTheme="minorHAnsi"/>
          <w:b/>
          <w:lang w:val="en-US"/>
        </w:rPr>
        <w:t>– Centre-based</w:t>
      </w:r>
      <w:r w:rsidRPr="00F166B6">
        <w:rPr>
          <w:rFonts w:asciiTheme="minorHAnsi" w:hAnsiTheme="minorHAnsi"/>
          <w:b/>
          <w:lang w:val="en-US"/>
        </w:rPr>
        <w:t>:</w:t>
      </w:r>
      <w:r w:rsidRPr="009E2B64">
        <w:rPr>
          <w:rFonts w:asciiTheme="minorHAnsi" w:hAnsiTheme="minorHAnsi"/>
        </w:rPr>
        <w:t xml:space="preserve">  </w:t>
      </w:r>
    </w:p>
    <w:p w:rsidR="00206275" w:rsidRPr="006752CE" w:rsidRDefault="00206275" w:rsidP="00206275">
      <w:pPr>
        <w:jc w:val="both"/>
        <w:rPr>
          <w:b/>
          <w:sz w:val="22"/>
          <w:szCs w:val="22"/>
          <w:lang w:val="en-US"/>
        </w:rPr>
      </w:pPr>
      <w:r w:rsidRPr="009E2B64">
        <w:rPr>
          <w:rFonts w:asciiTheme="minorHAnsi" w:hAnsiTheme="minorHAnsi"/>
        </w:rPr>
        <w:t>P</w:t>
      </w:r>
      <w:r w:rsidRPr="009E2B64">
        <w:rPr>
          <w:rFonts w:asciiTheme="minorHAnsi" w:hAnsiTheme="minorHAnsi" w:cs="Arial"/>
        </w:rPr>
        <w:t xml:space="preserve">lanned Activity Group opportunities for older adults to socialise and engage in a range of </w:t>
      </w:r>
      <w:r w:rsidR="00EA56EC">
        <w:rPr>
          <w:rFonts w:asciiTheme="minorHAnsi" w:hAnsiTheme="minorHAnsi" w:cs="Arial"/>
        </w:rPr>
        <w:t xml:space="preserve">centre-based </w:t>
      </w:r>
      <w:r w:rsidRPr="009E2B64">
        <w:rPr>
          <w:rFonts w:asciiTheme="minorHAnsi" w:hAnsiTheme="minorHAnsi" w:cs="Arial"/>
        </w:rPr>
        <w:t xml:space="preserve">activities and events, including gentle exercise, Tai Chi and </w:t>
      </w:r>
      <w:r w:rsidR="00EA56EC">
        <w:rPr>
          <w:rFonts w:asciiTheme="minorHAnsi" w:hAnsiTheme="minorHAnsi" w:cs="Arial"/>
        </w:rPr>
        <w:t>occasional</w:t>
      </w:r>
      <w:r w:rsidRPr="009E2B64">
        <w:rPr>
          <w:rFonts w:asciiTheme="minorHAnsi" w:hAnsiTheme="minorHAnsi" w:cs="Arial"/>
        </w:rPr>
        <w:t xml:space="preserve"> outings. Participants must be able to manage their own day-to-day requirements, for example eating, toileting and personal care.</w:t>
      </w:r>
    </w:p>
    <w:p w:rsidR="00206275" w:rsidRDefault="00206275" w:rsidP="00206275">
      <w:pPr>
        <w:widowControl w:val="0"/>
        <w:jc w:val="both"/>
        <w:rPr>
          <w:rFonts w:asciiTheme="minorHAnsi" w:hAnsiTheme="minorHAnsi" w:cs="Arial"/>
          <w:b/>
          <w:lang w:val="en-US" w:eastAsia="en-US"/>
        </w:rPr>
      </w:pPr>
      <w:bookmarkStart w:id="0" w:name="_GoBack"/>
      <w:bookmarkEnd w:id="0"/>
    </w:p>
    <w:p w:rsidR="00EA56EC" w:rsidRDefault="00EA56EC" w:rsidP="00EA56EC">
      <w:pPr>
        <w:widowControl w:val="0"/>
        <w:jc w:val="both"/>
        <w:rPr>
          <w:rFonts w:asciiTheme="minorHAnsi" w:hAnsiTheme="minorHAnsi" w:cs="Arial"/>
          <w:b/>
          <w:i/>
          <w:lang w:val="en-US"/>
        </w:rPr>
      </w:pPr>
      <w:r w:rsidRPr="009E2B64">
        <w:rPr>
          <w:rFonts w:asciiTheme="minorHAnsi" w:hAnsiTheme="minorHAnsi" w:cs="Arial"/>
          <w:b/>
          <w:lang w:val="en-US"/>
        </w:rPr>
        <w:t>Strength and Balance:</w:t>
      </w:r>
      <w:r w:rsidRPr="009E2B64">
        <w:rPr>
          <w:rFonts w:asciiTheme="minorHAnsi" w:hAnsiTheme="minorHAnsi" w:cs="Arial"/>
          <w:b/>
          <w:i/>
          <w:lang w:val="en-US"/>
        </w:rPr>
        <w:t xml:space="preserve"> </w:t>
      </w:r>
    </w:p>
    <w:p w:rsidR="00EA56EC" w:rsidRDefault="00EA56EC" w:rsidP="00EA56EC">
      <w:pPr>
        <w:widowControl w:val="0"/>
        <w:jc w:val="both"/>
        <w:rPr>
          <w:rFonts w:asciiTheme="minorHAnsi" w:hAnsiTheme="minorHAnsi" w:cs="Arial"/>
        </w:rPr>
      </w:pPr>
      <w:r w:rsidRPr="009E2B64">
        <w:rPr>
          <w:rFonts w:asciiTheme="minorHAnsi" w:hAnsiTheme="minorHAnsi" w:cs="Arial"/>
        </w:rPr>
        <w:t>Incorporates strength training exercises with weights including knee extension, hip abduction, hip extension, balance exercises and Tai Chi.</w:t>
      </w:r>
    </w:p>
    <w:p w:rsidR="00EA56EC" w:rsidRPr="009E2B64" w:rsidRDefault="00EA56EC" w:rsidP="00EA56EC">
      <w:pPr>
        <w:widowControl w:val="0"/>
        <w:jc w:val="both"/>
        <w:rPr>
          <w:rFonts w:asciiTheme="minorHAnsi" w:hAnsiTheme="minorHAnsi" w:cs="Arial"/>
          <w:b/>
          <w:i/>
          <w:lang w:val="en-US"/>
        </w:rPr>
      </w:pPr>
    </w:p>
    <w:p w:rsidR="00F166B6" w:rsidRDefault="0064715D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b/>
          <w:lang w:val="en-US"/>
        </w:rPr>
        <w:t>Tai Ch</w:t>
      </w:r>
      <w:r w:rsidR="00693196" w:rsidRPr="009E2B64">
        <w:rPr>
          <w:rFonts w:asciiTheme="minorHAnsi" w:hAnsiTheme="minorHAnsi"/>
          <w:b/>
          <w:lang w:val="en-US"/>
        </w:rPr>
        <w:t>i</w:t>
      </w:r>
      <w:r w:rsidR="000E55D6" w:rsidRPr="009E2B64">
        <w:rPr>
          <w:rFonts w:asciiTheme="minorHAnsi" w:hAnsiTheme="minorHAnsi"/>
          <w:b/>
          <w:lang w:val="en-US"/>
        </w:rPr>
        <w:t>:</w:t>
      </w:r>
      <w:r w:rsidR="000E55D6" w:rsidRPr="009E2B64">
        <w:rPr>
          <w:rFonts w:asciiTheme="minorHAnsi" w:hAnsiTheme="minorHAnsi"/>
          <w:b/>
          <w:i/>
          <w:lang w:val="en-US"/>
        </w:rPr>
        <w:t xml:space="preserve"> </w:t>
      </w:r>
    </w:p>
    <w:p w:rsidR="0093276A" w:rsidRPr="009E2B64" w:rsidRDefault="00B82E04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lang w:val="en-US"/>
        </w:rPr>
        <w:t>A series of slow and</w:t>
      </w:r>
      <w:r w:rsidR="0064715D" w:rsidRPr="009E2B64">
        <w:rPr>
          <w:rFonts w:asciiTheme="minorHAnsi" w:hAnsiTheme="minorHAnsi"/>
          <w:lang w:val="en-US"/>
        </w:rPr>
        <w:t xml:space="preserve"> controlled movements or postures</w:t>
      </w:r>
      <w:r w:rsidR="00A25D97" w:rsidRPr="009E2B64">
        <w:rPr>
          <w:rFonts w:asciiTheme="minorHAnsi" w:hAnsiTheme="minorHAnsi"/>
          <w:lang w:val="en-US"/>
        </w:rPr>
        <w:t xml:space="preserve"> </w:t>
      </w:r>
      <w:r w:rsidR="008D73C7" w:rsidRPr="009E2B64">
        <w:rPr>
          <w:rFonts w:asciiTheme="minorHAnsi" w:hAnsiTheme="minorHAnsi"/>
          <w:lang w:val="en-US"/>
        </w:rPr>
        <w:t>run by a trained Tai Chi leader.</w:t>
      </w:r>
    </w:p>
    <w:p w:rsidR="008D73C7" w:rsidRPr="009E2B64" w:rsidRDefault="008D73C7" w:rsidP="00206275">
      <w:pPr>
        <w:widowControl w:val="0"/>
        <w:jc w:val="both"/>
        <w:rPr>
          <w:rFonts w:asciiTheme="minorHAnsi" w:hAnsiTheme="minorHAnsi"/>
          <w:lang w:val="en-US"/>
        </w:rPr>
      </w:pPr>
    </w:p>
    <w:p w:rsidR="00F166B6" w:rsidRDefault="008D73C7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F166B6">
        <w:rPr>
          <w:rFonts w:asciiTheme="minorHAnsi" w:hAnsiTheme="minorHAnsi"/>
          <w:b/>
          <w:lang w:val="en-US"/>
        </w:rPr>
        <w:t>Wal</w:t>
      </w:r>
      <w:r w:rsidR="00693196" w:rsidRPr="00F166B6">
        <w:rPr>
          <w:rFonts w:asciiTheme="minorHAnsi" w:hAnsiTheme="minorHAnsi"/>
          <w:b/>
          <w:lang w:val="en-US"/>
        </w:rPr>
        <w:t>king Group</w:t>
      </w:r>
      <w:r w:rsidR="000E55D6" w:rsidRPr="009E2B64">
        <w:rPr>
          <w:rFonts w:asciiTheme="minorHAnsi" w:hAnsiTheme="minorHAnsi"/>
          <w:b/>
          <w:i/>
          <w:lang w:val="en-US"/>
        </w:rPr>
        <w:t xml:space="preserve">: </w:t>
      </w:r>
    </w:p>
    <w:p w:rsidR="00024200" w:rsidRDefault="00470CF6" w:rsidP="00EA56EC">
      <w:pPr>
        <w:widowControl w:val="0"/>
        <w:jc w:val="both"/>
        <w:rPr>
          <w:rFonts w:asciiTheme="minorHAnsi" w:hAnsiTheme="minorHAnsi"/>
          <w:lang w:val="en-US"/>
        </w:rPr>
      </w:pPr>
      <w:r w:rsidRPr="009E2B64">
        <w:rPr>
          <w:rFonts w:asciiTheme="minorHAnsi" w:hAnsiTheme="minorHAnsi"/>
          <w:lang w:val="en-US"/>
        </w:rPr>
        <w:t>Walking outdoors at a moderate/slow pace for 45-60mins</w:t>
      </w:r>
      <w:r w:rsidR="00F166B6">
        <w:rPr>
          <w:rFonts w:asciiTheme="minorHAnsi" w:hAnsiTheme="minorHAnsi"/>
          <w:lang w:val="en-US"/>
        </w:rPr>
        <w:t>.</w:t>
      </w:r>
    </w:p>
    <w:p w:rsidR="00917B66" w:rsidRDefault="00917B66" w:rsidP="00EA56EC">
      <w:pPr>
        <w:widowControl w:val="0"/>
        <w:jc w:val="both"/>
        <w:rPr>
          <w:rFonts w:asciiTheme="minorHAnsi" w:hAnsiTheme="minorHAnsi"/>
          <w:lang w:val="en-US"/>
        </w:rPr>
      </w:pPr>
    </w:p>
    <w:p w:rsidR="00917B66" w:rsidRDefault="00917B66" w:rsidP="00EA56EC">
      <w:pPr>
        <w:widowControl w:val="0"/>
        <w:jc w:val="both"/>
        <w:rPr>
          <w:rFonts w:asciiTheme="minorHAnsi" w:hAnsiTheme="minorHAnsi"/>
          <w:b/>
          <w:lang w:val="en-US"/>
        </w:rPr>
      </w:pPr>
      <w:r w:rsidRPr="00917B66">
        <w:rPr>
          <w:rFonts w:asciiTheme="minorHAnsi" w:hAnsiTheme="minorHAnsi"/>
          <w:b/>
          <w:lang w:val="en-US"/>
        </w:rPr>
        <w:t>Parkinson’s Support Group</w:t>
      </w:r>
      <w:r>
        <w:rPr>
          <w:rFonts w:asciiTheme="minorHAnsi" w:hAnsiTheme="minorHAnsi"/>
          <w:b/>
          <w:lang w:val="en-US"/>
        </w:rPr>
        <w:t>:</w:t>
      </w:r>
    </w:p>
    <w:p w:rsidR="00917B66" w:rsidRPr="00917B66" w:rsidRDefault="00917B66" w:rsidP="00EA56EC">
      <w:pPr>
        <w:widowControl w:val="0"/>
        <w:jc w:val="both"/>
        <w:rPr>
          <w:rFonts w:asciiTheme="minorHAnsi" w:hAnsiTheme="minorHAnsi"/>
          <w:lang w:val="en-US"/>
        </w:rPr>
      </w:pPr>
      <w:r w:rsidRPr="00917B66">
        <w:rPr>
          <w:rFonts w:asciiTheme="minorHAnsi" w:hAnsiTheme="minorHAnsi"/>
          <w:lang w:val="en-US"/>
        </w:rPr>
        <w:t xml:space="preserve">Occasional seated exercise and/or light dancing for no longer than </w:t>
      </w:r>
      <w:proofErr w:type="gramStart"/>
      <w:r w:rsidRPr="00917B66">
        <w:rPr>
          <w:rFonts w:asciiTheme="minorHAnsi" w:hAnsiTheme="minorHAnsi"/>
          <w:lang w:val="en-US"/>
        </w:rPr>
        <w:t>30  minutes</w:t>
      </w:r>
      <w:proofErr w:type="gramEnd"/>
    </w:p>
    <w:sectPr w:rsidR="00917B66" w:rsidRPr="00917B66" w:rsidSect="00E9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" w:right="720" w:bottom="720" w:left="720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66" w:rsidRDefault="00917B66">
      <w:r>
        <w:separator/>
      </w:r>
    </w:p>
  </w:endnote>
  <w:endnote w:type="continuationSeparator" w:id="0">
    <w:p w:rsidR="00917B66" w:rsidRDefault="0091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6" w:rsidRDefault="00917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6" w:rsidRDefault="00917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6" w:rsidRDefault="00917B6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-431165</wp:posOffset>
          </wp:positionV>
          <wp:extent cx="4490085" cy="752475"/>
          <wp:effectExtent l="0" t="0" r="5715" b="9525"/>
          <wp:wrapTight wrapText="bothSides">
            <wp:wrapPolygon edited="0">
              <wp:start x="0" y="0"/>
              <wp:lineTo x="0" y="21327"/>
              <wp:lineTo x="21536" y="21327"/>
              <wp:lineTo x="2153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66" w:rsidRDefault="00917B66">
      <w:r>
        <w:separator/>
      </w:r>
    </w:p>
  </w:footnote>
  <w:footnote w:type="continuationSeparator" w:id="0">
    <w:p w:rsidR="00917B66" w:rsidRDefault="0091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6" w:rsidRDefault="00917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6" w:rsidRDefault="00917B66" w:rsidP="00A51CCC">
    <w:pPr>
      <w:jc w:val="right"/>
      <w:rPr>
        <w:sz w:val="16"/>
        <w:szCs w:val="16"/>
      </w:rPr>
    </w:pPr>
  </w:p>
  <w:p w:rsidR="00917B66" w:rsidRPr="00233939" w:rsidRDefault="00917B66" w:rsidP="00514074">
    <w:pPr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6" w:rsidRPr="00113C78" w:rsidRDefault="00917B66" w:rsidP="003823E3">
    <w:pPr>
      <w:pStyle w:val="Header"/>
      <w:tabs>
        <w:tab w:val="left" w:pos="2175"/>
        <w:tab w:val="right" w:pos="10466"/>
      </w:tabs>
      <w:rPr>
        <w:b/>
        <w:sz w:val="52"/>
        <w:szCs w:val="52"/>
      </w:rPr>
    </w:pPr>
    <w:r w:rsidRPr="00113C78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581E450D" wp14:editId="1C4BE522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1513840" cy="774700"/>
          <wp:effectExtent l="0" t="0" r="0" b="6350"/>
          <wp:wrapTight wrapText="bothSides">
            <wp:wrapPolygon edited="0">
              <wp:start x="0" y="0"/>
              <wp:lineTo x="0" y="21246"/>
              <wp:lineTo x="21201" y="21246"/>
              <wp:lineTo x="21201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smalley\Pictures\Logo 4 - brochu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>Medical Clearance Form</w:t>
    </w:r>
    <w:r w:rsidRPr="00113C78">
      <w:rPr>
        <w:b/>
        <w:sz w:val="52"/>
        <w:szCs w:val="5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6C4"/>
    <w:multiLevelType w:val="hybridMultilevel"/>
    <w:tmpl w:val="3E64FE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D95A3D"/>
    <w:multiLevelType w:val="hybridMultilevel"/>
    <w:tmpl w:val="D80843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68AB3E2"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9D0413"/>
    <w:multiLevelType w:val="hybridMultilevel"/>
    <w:tmpl w:val="7E9228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A843"/>
    <w:multiLevelType w:val="hybridMultilevel"/>
    <w:tmpl w:val="061C4E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C"/>
    <w:rsid w:val="00001447"/>
    <w:rsid w:val="00001ED4"/>
    <w:rsid w:val="000145F8"/>
    <w:rsid w:val="00015D74"/>
    <w:rsid w:val="000163EE"/>
    <w:rsid w:val="00020AE7"/>
    <w:rsid w:val="00024200"/>
    <w:rsid w:val="00043A73"/>
    <w:rsid w:val="00052CC6"/>
    <w:rsid w:val="00054FF3"/>
    <w:rsid w:val="00060882"/>
    <w:rsid w:val="000618AA"/>
    <w:rsid w:val="000630B7"/>
    <w:rsid w:val="000656FD"/>
    <w:rsid w:val="00066F53"/>
    <w:rsid w:val="00067949"/>
    <w:rsid w:val="000707CB"/>
    <w:rsid w:val="00073A03"/>
    <w:rsid w:val="00074B02"/>
    <w:rsid w:val="00074B4B"/>
    <w:rsid w:val="00077233"/>
    <w:rsid w:val="000774D5"/>
    <w:rsid w:val="00080920"/>
    <w:rsid w:val="00092258"/>
    <w:rsid w:val="00095100"/>
    <w:rsid w:val="000A157B"/>
    <w:rsid w:val="000A227B"/>
    <w:rsid w:val="000B0128"/>
    <w:rsid w:val="000B707A"/>
    <w:rsid w:val="000B7B8D"/>
    <w:rsid w:val="000C2FB7"/>
    <w:rsid w:val="000C534C"/>
    <w:rsid w:val="000D34A3"/>
    <w:rsid w:val="000D371B"/>
    <w:rsid w:val="000D549B"/>
    <w:rsid w:val="000D75C3"/>
    <w:rsid w:val="000E08D8"/>
    <w:rsid w:val="000E55D6"/>
    <w:rsid w:val="000F0316"/>
    <w:rsid w:val="000F2265"/>
    <w:rsid w:val="000F3479"/>
    <w:rsid w:val="000F4A44"/>
    <w:rsid w:val="000F5CFB"/>
    <w:rsid w:val="00100BD9"/>
    <w:rsid w:val="001022E8"/>
    <w:rsid w:val="00104C04"/>
    <w:rsid w:val="001078CA"/>
    <w:rsid w:val="001131FE"/>
    <w:rsid w:val="00113925"/>
    <w:rsid w:val="00113C78"/>
    <w:rsid w:val="001146B3"/>
    <w:rsid w:val="00122378"/>
    <w:rsid w:val="00126858"/>
    <w:rsid w:val="00131817"/>
    <w:rsid w:val="001330E5"/>
    <w:rsid w:val="00137984"/>
    <w:rsid w:val="00146B13"/>
    <w:rsid w:val="00146EED"/>
    <w:rsid w:val="001474F9"/>
    <w:rsid w:val="00151662"/>
    <w:rsid w:val="001577A9"/>
    <w:rsid w:val="0016301E"/>
    <w:rsid w:val="00166397"/>
    <w:rsid w:val="001700F5"/>
    <w:rsid w:val="0017373A"/>
    <w:rsid w:val="00173AC7"/>
    <w:rsid w:val="00176E70"/>
    <w:rsid w:val="00177257"/>
    <w:rsid w:val="00196526"/>
    <w:rsid w:val="001974FB"/>
    <w:rsid w:val="001A169D"/>
    <w:rsid w:val="001A2657"/>
    <w:rsid w:val="001A3BEE"/>
    <w:rsid w:val="001A4250"/>
    <w:rsid w:val="001A4FF3"/>
    <w:rsid w:val="001B1B48"/>
    <w:rsid w:val="001B1F07"/>
    <w:rsid w:val="001B1F2B"/>
    <w:rsid w:val="001B5A62"/>
    <w:rsid w:val="001C2B8B"/>
    <w:rsid w:val="001C4FD7"/>
    <w:rsid w:val="001C53A6"/>
    <w:rsid w:val="001D613C"/>
    <w:rsid w:val="001D726E"/>
    <w:rsid w:val="001D7BAF"/>
    <w:rsid w:val="001E0E12"/>
    <w:rsid w:val="001E1ED3"/>
    <w:rsid w:val="001E2E71"/>
    <w:rsid w:val="001F085C"/>
    <w:rsid w:val="001F10A4"/>
    <w:rsid w:val="00200B4A"/>
    <w:rsid w:val="00201C48"/>
    <w:rsid w:val="00204690"/>
    <w:rsid w:val="00206275"/>
    <w:rsid w:val="00210C6D"/>
    <w:rsid w:val="00211940"/>
    <w:rsid w:val="002170CA"/>
    <w:rsid w:val="00217217"/>
    <w:rsid w:val="00217DFC"/>
    <w:rsid w:val="0022002E"/>
    <w:rsid w:val="00223963"/>
    <w:rsid w:val="0023019D"/>
    <w:rsid w:val="002312F8"/>
    <w:rsid w:val="002319C9"/>
    <w:rsid w:val="0023287A"/>
    <w:rsid w:val="00233939"/>
    <w:rsid w:val="0024084C"/>
    <w:rsid w:val="0024419D"/>
    <w:rsid w:val="00244610"/>
    <w:rsid w:val="00251E9F"/>
    <w:rsid w:val="00257BB6"/>
    <w:rsid w:val="002729C8"/>
    <w:rsid w:val="0027578C"/>
    <w:rsid w:val="00277698"/>
    <w:rsid w:val="00277DD2"/>
    <w:rsid w:val="00281916"/>
    <w:rsid w:val="0028615A"/>
    <w:rsid w:val="00286B56"/>
    <w:rsid w:val="00290BE3"/>
    <w:rsid w:val="0029158E"/>
    <w:rsid w:val="002948AB"/>
    <w:rsid w:val="002A0DEE"/>
    <w:rsid w:val="002A219B"/>
    <w:rsid w:val="002A3F38"/>
    <w:rsid w:val="002A481F"/>
    <w:rsid w:val="002B25CC"/>
    <w:rsid w:val="002B5883"/>
    <w:rsid w:val="002B76DF"/>
    <w:rsid w:val="002C0476"/>
    <w:rsid w:val="002C1810"/>
    <w:rsid w:val="002C3AC0"/>
    <w:rsid w:val="002C51E7"/>
    <w:rsid w:val="002C60DE"/>
    <w:rsid w:val="002D1C3E"/>
    <w:rsid w:val="002D2AE4"/>
    <w:rsid w:val="002D5E71"/>
    <w:rsid w:val="002E7F45"/>
    <w:rsid w:val="002F1960"/>
    <w:rsid w:val="00303C8F"/>
    <w:rsid w:val="0030538C"/>
    <w:rsid w:val="00313516"/>
    <w:rsid w:val="0032340E"/>
    <w:rsid w:val="0033000A"/>
    <w:rsid w:val="00340808"/>
    <w:rsid w:val="003457D7"/>
    <w:rsid w:val="00347AA2"/>
    <w:rsid w:val="00351BC5"/>
    <w:rsid w:val="00354841"/>
    <w:rsid w:val="00355503"/>
    <w:rsid w:val="00357B34"/>
    <w:rsid w:val="00360017"/>
    <w:rsid w:val="00361A7A"/>
    <w:rsid w:val="00362063"/>
    <w:rsid w:val="0036363F"/>
    <w:rsid w:val="00364A3A"/>
    <w:rsid w:val="0036604C"/>
    <w:rsid w:val="00366EEC"/>
    <w:rsid w:val="00377840"/>
    <w:rsid w:val="003823E3"/>
    <w:rsid w:val="003839A0"/>
    <w:rsid w:val="00385202"/>
    <w:rsid w:val="0038737A"/>
    <w:rsid w:val="00394F8E"/>
    <w:rsid w:val="003968FF"/>
    <w:rsid w:val="003A242B"/>
    <w:rsid w:val="003A255C"/>
    <w:rsid w:val="003A2A70"/>
    <w:rsid w:val="003A34FE"/>
    <w:rsid w:val="003B1F1C"/>
    <w:rsid w:val="003B3991"/>
    <w:rsid w:val="003B44A3"/>
    <w:rsid w:val="003B459F"/>
    <w:rsid w:val="003C1CD4"/>
    <w:rsid w:val="003C263E"/>
    <w:rsid w:val="003C2D64"/>
    <w:rsid w:val="003C52F6"/>
    <w:rsid w:val="003C53A1"/>
    <w:rsid w:val="003C53F5"/>
    <w:rsid w:val="003C7E7B"/>
    <w:rsid w:val="003D08EC"/>
    <w:rsid w:val="003D0B99"/>
    <w:rsid w:val="003D3039"/>
    <w:rsid w:val="003D76D6"/>
    <w:rsid w:val="003D7B53"/>
    <w:rsid w:val="003E2793"/>
    <w:rsid w:val="003E3EAF"/>
    <w:rsid w:val="003F0E28"/>
    <w:rsid w:val="003F1534"/>
    <w:rsid w:val="003F2B04"/>
    <w:rsid w:val="003F3B62"/>
    <w:rsid w:val="003F54C6"/>
    <w:rsid w:val="003F7ADA"/>
    <w:rsid w:val="00404226"/>
    <w:rsid w:val="0040510A"/>
    <w:rsid w:val="00406104"/>
    <w:rsid w:val="004232DD"/>
    <w:rsid w:val="004269CB"/>
    <w:rsid w:val="00426B16"/>
    <w:rsid w:val="00434DA4"/>
    <w:rsid w:val="00434F92"/>
    <w:rsid w:val="00443F5D"/>
    <w:rsid w:val="0044456C"/>
    <w:rsid w:val="00445941"/>
    <w:rsid w:val="00446932"/>
    <w:rsid w:val="0044768A"/>
    <w:rsid w:val="00447E80"/>
    <w:rsid w:val="0045021D"/>
    <w:rsid w:val="004506DF"/>
    <w:rsid w:val="00453DF6"/>
    <w:rsid w:val="004650B4"/>
    <w:rsid w:val="00467675"/>
    <w:rsid w:val="00470CF6"/>
    <w:rsid w:val="00472809"/>
    <w:rsid w:val="00474924"/>
    <w:rsid w:val="004753B6"/>
    <w:rsid w:val="00476426"/>
    <w:rsid w:val="00477037"/>
    <w:rsid w:val="00481C6C"/>
    <w:rsid w:val="00482434"/>
    <w:rsid w:val="00486843"/>
    <w:rsid w:val="004868A6"/>
    <w:rsid w:val="00487C46"/>
    <w:rsid w:val="00490F50"/>
    <w:rsid w:val="004914C6"/>
    <w:rsid w:val="004967AC"/>
    <w:rsid w:val="0049690C"/>
    <w:rsid w:val="004A521C"/>
    <w:rsid w:val="004A5AB6"/>
    <w:rsid w:val="004A6DDB"/>
    <w:rsid w:val="004B119C"/>
    <w:rsid w:val="004B1598"/>
    <w:rsid w:val="004B2C68"/>
    <w:rsid w:val="004B48B5"/>
    <w:rsid w:val="004C34A6"/>
    <w:rsid w:val="004C5BBC"/>
    <w:rsid w:val="004D480B"/>
    <w:rsid w:val="004E561B"/>
    <w:rsid w:val="004F2AB2"/>
    <w:rsid w:val="004F342B"/>
    <w:rsid w:val="004F3789"/>
    <w:rsid w:val="004F5A21"/>
    <w:rsid w:val="004F6FD1"/>
    <w:rsid w:val="005010AD"/>
    <w:rsid w:val="0050304B"/>
    <w:rsid w:val="00504376"/>
    <w:rsid w:val="005046EE"/>
    <w:rsid w:val="00511AD1"/>
    <w:rsid w:val="00513022"/>
    <w:rsid w:val="00514074"/>
    <w:rsid w:val="00514F0B"/>
    <w:rsid w:val="00515422"/>
    <w:rsid w:val="00515C57"/>
    <w:rsid w:val="00517C55"/>
    <w:rsid w:val="00525AA1"/>
    <w:rsid w:val="00532981"/>
    <w:rsid w:val="005329E3"/>
    <w:rsid w:val="00534F1E"/>
    <w:rsid w:val="00541EE4"/>
    <w:rsid w:val="00542C72"/>
    <w:rsid w:val="00577CC9"/>
    <w:rsid w:val="00586F9D"/>
    <w:rsid w:val="00593869"/>
    <w:rsid w:val="00593F6F"/>
    <w:rsid w:val="00595DF7"/>
    <w:rsid w:val="005A4058"/>
    <w:rsid w:val="005A6528"/>
    <w:rsid w:val="005A665C"/>
    <w:rsid w:val="005A7251"/>
    <w:rsid w:val="005B2E1F"/>
    <w:rsid w:val="005B3088"/>
    <w:rsid w:val="005B55E1"/>
    <w:rsid w:val="005C045E"/>
    <w:rsid w:val="005C3DF9"/>
    <w:rsid w:val="005D2E0B"/>
    <w:rsid w:val="005E142A"/>
    <w:rsid w:val="005E2C74"/>
    <w:rsid w:val="005E5522"/>
    <w:rsid w:val="005F1A8B"/>
    <w:rsid w:val="005F2823"/>
    <w:rsid w:val="005F53C9"/>
    <w:rsid w:val="005F69F1"/>
    <w:rsid w:val="00600E5B"/>
    <w:rsid w:val="00603935"/>
    <w:rsid w:val="00603F3B"/>
    <w:rsid w:val="00604E71"/>
    <w:rsid w:val="00606575"/>
    <w:rsid w:val="0061155C"/>
    <w:rsid w:val="006140FD"/>
    <w:rsid w:val="0061756C"/>
    <w:rsid w:val="0062244B"/>
    <w:rsid w:val="00623104"/>
    <w:rsid w:val="00623F30"/>
    <w:rsid w:val="00634798"/>
    <w:rsid w:val="00634FEA"/>
    <w:rsid w:val="006456EB"/>
    <w:rsid w:val="0064715D"/>
    <w:rsid w:val="00647DAB"/>
    <w:rsid w:val="00650564"/>
    <w:rsid w:val="00651789"/>
    <w:rsid w:val="00656E40"/>
    <w:rsid w:val="006607E3"/>
    <w:rsid w:val="00660F4D"/>
    <w:rsid w:val="0066188D"/>
    <w:rsid w:val="00663160"/>
    <w:rsid w:val="00663E32"/>
    <w:rsid w:val="0067092D"/>
    <w:rsid w:val="006752CE"/>
    <w:rsid w:val="006800E1"/>
    <w:rsid w:val="00680BB1"/>
    <w:rsid w:val="006833AF"/>
    <w:rsid w:val="0068360E"/>
    <w:rsid w:val="006844C8"/>
    <w:rsid w:val="00684840"/>
    <w:rsid w:val="00684D51"/>
    <w:rsid w:val="0068623A"/>
    <w:rsid w:val="00690ADA"/>
    <w:rsid w:val="00693196"/>
    <w:rsid w:val="00694123"/>
    <w:rsid w:val="006A0FF0"/>
    <w:rsid w:val="006A4901"/>
    <w:rsid w:val="006B790A"/>
    <w:rsid w:val="006B7C1E"/>
    <w:rsid w:val="006C0BCE"/>
    <w:rsid w:val="006C13CC"/>
    <w:rsid w:val="006C246A"/>
    <w:rsid w:val="006C24B4"/>
    <w:rsid w:val="006C50C8"/>
    <w:rsid w:val="006C659B"/>
    <w:rsid w:val="006D32E0"/>
    <w:rsid w:val="006D6E7A"/>
    <w:rsid w:val="006E18B2"/>
    <w:rsid w:val="006E278C"/>
    <w:rsid w:val="006E4119"/>
    <w:rsid w:val="006F0FFC"/>
    <w:rsid w:val="006F2CEB"/>
    <w:rsid w:val="006F7BAD"/>
    <w:rsid w:val="00702B6A"/>
    <w:rsid w:val="00704034"/>
    <w:rsid w:val="00705771"/>
    <w:rsid w:val="00710295"/>
    <w:rsid w:val="00711BAE"/>
    <w:rsid w:val="00717AB7"/>
    <w:rsid w:val="007234AD"/>
    <w:rsid w:val="00732902"/>
    <w:rsid w:val="00732AC7"/>
    <w:rsid w:val="007367CC"/>
    <w:rsid w:val="00741D17"/>
    <w:rsid w:val="0075051A"/>
    <w:rsid w:val="0075555E"/>
    <w:rsid w:val="00764AFD"/>
    <w:rsid w:val="00764FE2"/>
    <w:rsid w:val="00774F78"/>
    <w:rsid w:val="007832B5"/>
    <w:rsid w:val="0078564B"/>
    <w:rsid w:val="00793E6A"/>
    <w:rsid w:val="007A3D90"/>
    <w:rsid w:val="007A515E"/>
    <w:rsid w:val="007A5E76"/>
    <w:rsid w:val="007A7E83"/>
    <w:rsid w:val="007B5D3A"/>
    <w:rsid w:val="007C3849"/>
    <w:rsid w:val="007C4297"/>
    <w:rsid w:val="007C7550"/>
    <w:rsid w:val="007D0540"/>
    <w:rsid w:val="007D4185"/>
    <w:rsid w:val="007D4273"/>
    <w:rsid w:val="007F1C37"/>
    <w:rsid w:val="007F1FCF"/>
    <w:rsid w:val="007F254A"/>
    <w:rsid w:val="007F63A2"/>
    <w:rsid w:val="00802FF0"/>
    <w:rsid w:val="00803DE8"/>
    <w:rsid w:val="00804EC9"/>
    <w:rsid w:val="00810676"/>
    <w:rsid w:val="00811D34"/>
    <w:rsid w:val="00813079"/>
    <w:rsid w:val="00813B85"/>
    <w:rsid w:val="008178A5"/>
    <w:rsid w:val="00820B67"/>
    <w:rsid w:val="00822445"/>
    <w:rsid w:val="00824029"/>
    <w:rsid w:val="00824AFE"/>
    <w:rsid w:val="008265DA"/>
    <w:rsid w:val="00831B09"/>
    <w:rsid w:val="008324F4"/>
    <w:rsid w:val="00832E09"/>
    <w:rsid w:val="00840199"/>
    <w:rsid w:val="008458AF"/>
    <w:rsid w:val="00851C06"/>
    <w:rsid w:val="00856866"/>
    <w:rsid w:val="00860C95"/>
    <w:rsid w:val="008612F9"/>
    <w:rsid w:val="0086256C"/>
    <w:rsid w:val="008652AE"/>
    <w:rsid w:val="008668B1"/>
    <w:rsid w:val="00867A9D"/>
    <w:rsid w:val="0087015F"/>
    <w:rsid w:val="00873AC1"/>
    <w:rsid w:val="00876CBB"/>
    <w:rsid w:val="00876D42"/>
    <w:rsid w:val="00880CA0"/>
    <w:rsid w:val="00881213"/>
    <w:rsid w:val="00885887"/>
    <w:rsid w:val="00886AB5"/>
    <w:rsid w:val="008A4A36"/>
    <w:rsid w:val="008A4D70"/>
    <w:rsid w:val="008A5054"/>
    <w:rsid w:val="008A680E"/>
    <w:rsid w:val="008A76DF"/>
    <w:rsid w:val="008B353C"/>
    <w:rsid w:val="008B7796"/>
    <w:rsid w:val="008C04BD"/>
    <w:rsid w:val="008C58B2"/>
    <w:rsid w:val="008C6153"/>
    <w:rsid w:val="008D3178"/>
    <w:rsid w:val="008D73C7"/>
    <w:rsid w:val="008D755F"/>
    <w:rsid w:val="008D7B14"/>
    <w:rsid w:val="008E000D"/>
    <w:rsid w:val="008E36A2"/>
    <w:rsid w:val="008E7976"/>
    <w:rsid w:val="008F0DA8"/>
    <w:rsid w:val="008F4EF7"/>
    <w:rsid w:val="008F4FC8"/>
    <w:rsid w:val="0090308C"/>
    <w:rsid w:val="00905680"/>
    <w:rsid w:val="0090628C"/>
    <w:rsid w:val="009068DE"/>
    <w:rsid w:val="0091485E"/>
    <w:rsid w:val="00915F44"/>
    <w:rsid w:val="00917B66"/>
    <w:rsid w:val="00920276"/>
    <w:rsid w:val="0092056C"/>
    <w:rsid w:val="00920614"/>
    <w:rsid w:val="0092140F"/>
    <w:rsid w:val="00925D6C"/>
    <w:rsid w:val="0093139C"/>
    <w:rsid w:val="00931997"/>
    <w:rsid w:val="0093276A"/>
    <w:rsid w:val="00935039"/>
    <w:rsid w:val="00937C40"/>
    <w:rsid w:val="009429A4"/>
    <w:rsid w:val="009475FF"/>
    <w:rsid w:val="009521D7"/>
    <w:rsid w:val="009625C9"/>
    <w:rsid w:val="0096479C"/>
    <w:rsid w:val="00965D8C"/>
    <w:rsid w:val="00965E63"/>
    <w:rsid w:val="00973400"/>
    <w:rsid w:val="00977DE8"/>
    <w:rsid w:val="009809D9"/>
    <w:rsid w:val="00982AD3"/>
    <w:rsid w:val="009840D1"/>
    <w:rsid w:val="00994763"/>
    <w:rsid w:val="00994DF3"/>
    <w:rsid w:val="009976AA"/>
    <w:rsid w:val="009B2834"/>
    <w:rsid w:val="009B55A3"/>
    <w:rsid w:val="009C18C6"/>
    <w:rsid w:val="009C44FE"/>
    <w:rsid w:val="009D4DCE"/>
    <w:rsid w:val="009D70B3"/>
    <w:rsid w:val="009D793D"/>
    <w:rsid w:val="009E2B64"/>
    <w:rsid w:val="009E412D"/>
    <w:rsid w:val="009F48A9"/>
    <w:rsid w:val="009F4F85"/>
    <w:rsid w:val="00A0388C"/>
    <w:rsid w:val="00A113E1"/>
    <w:rsid w:val="00A1179A"/>
    <w:rsid w:val="00A22CE1"/>
    <w:rsid w:val="00A25D97"/>
    <w:rsid w:val="00A31BEF"/>
    <w:rsid w:val="00A335E8"/>
    <w:rsid w:val="00A4179E"/>
    <w:rsid w:val="00A450E7"/>
    <w:rsid w:val="00A45A88"/>
    <w:rsid w:val="00A4774B"/>
    <w:rsid w:val="00A50A21"/>
    <w:rsid w:val="00A51CCC"/>
    <w:rsid w:val="00A53F85"/>
    <w:rsid w:val="00A5527A"/>
    <w:rsid w:val="00A56D51"/>
    <w:rsid w:val="00A633A8"/>
    <w:rsid w:val="00A633FB"/>
    <w:rsid w:val="00A64A9A"/>
    <w:rsid w:val="00A64E8A"/>
    <w:rsid w:val="00A70979"/>
    <w:rsid w:val="00A716FD"/>
    <w:rsid w:val="00A71ECA"/>
    <w:rsid w:val="00A73B48"/>
    <w:rsid w:val="00A756D9"/>
    <w:rsid w:val="00A772FF"/>
    <w:rsid w:val="00A77516"/>
    <w:rsid w:val="00A815BF"/>
    <w:rsid w:val="00A85108"/>
    <w:rsid w:val="00A935B6"/>
    <w:rsid w:val="00AA24E0"/>
    <w:rsid w:val="00AA2760"/>
    <w:rsid w:val="00AA5F59"/>
    <w:rsid w:val="00AA65E3"/>
    <w:rsid w:val="00AA6D48"/>
    <w:rsid w:val="00AB06E8"/>
    <w:rsid w:val="00AC3A95"/>
    <w:rsid w:val="00AD4ED8"/>
    <w:rsid w:val="00AD661A"/>
    <w:rsid w:val="00AD6F40"/>
    <w:rsid w:val="00AE061F"/>
    <w:rsid w:val="00AF0558"/>
    <w:rsid w:val="00AF14D3"/>
    <w:rsid w:val="00AF1681"/>
    <w:rsid w:val="00AF3557"/>
    <w:rsid w:val="00AF7399"/>
    <w:rsid w:val="00B00E97"/>
    <w:rsid w:val="00B04962"/>
    <w:rsid w:val="00B06ADD"/>
    <w:rsid w:val="00B06EB8"/>
    <w:rsid w:val="00B11259"/>
    <w:rsid w:val="00B13880"/>
    <w:rsid w:val="00B150B2"/>
    <w:rsid w:val="00B21CA2"/>
    <w:rsid w:val="00B305CD"/>
    <w:rsid w:val="00B32835"/>
    <w:rsid w:val="00B351F8"/>
    <w:rsid w:val="00B36018"/>
    <w:rsid w:val="00B525B7"/>
    <w:rsid w:val="00B569EC"/>
    <w:rsid w:val="00B61025"/>
    <w:rsid w:val="00B614EB"/>
    <w:rsid w:val="00B82E04"/>
    <w:rsid w:val="00B855FD"/>
    <w:rsid w:val="00B85AFC"/>
    <w:rsid w:val="00B86E33"/>
    <w:rsid w:val="00B906D0"/>
    <w:rsid w:val="00B92706"/>
    <w:rsid w:val="00B92886"/>
    <w:rsid w:val="00BA06FF"/>
    <w:rsid w:val="00BA3FF3"/>
    <w:rsid w:val="00BC1B86"/>
    <w:rsid w:val="00BC2663"/>
    <w:rsid w:val="00BC27FA"/>
    <w:rsid w:val="00BC429C"/>
    <w:rsid w:val="00BC48C4"/>
    <w:rsid w:val="00BD3709"/>
    <w:rsid w:val="00BD37AC"/>
    <w:rsid w:val="00BD5D2B"/>
    <w:rsid w:val="00BD6D0B"/>
    <w:rsid w:val="00BD6FAA"/>
    <w:rsid w:val="00BF586E"/>
    <w:rsid w:val="00BF620E"/>
    <w:rsid w:val="00C01880"/>
    <w:rsid w:val="00C024AF"/>
    <w:rsid w:val="00C0378C"/>
    <w:rsid w:val="00C117CC"/>
    <w:rsid w:val="00C14EB9"/>
    <w:rsid w:val="00C1691E"/>
    <w:rsid w:val="00C20A06"/>
    <w:rsid w:val="00C23276"/>
    <w:rsid w:val="00C2478C"/>
    <w:rsid w:val="00C252D1"/>
    <w:rsid w:val="00C26173"/>
    <w:rsid w:val="00C26594"/>
    <w:rsid w:val="00C266F8"/>
    <w:rsid w:val="00C338BA"/>
    <w:rsid w:val="00C44250"/>
    <w:rsid w:val="00C442C2"/>
    <w:rsid w:val="00C478F7"/>
    <w:rsid w:val="00C507DD"/>
    <w:rsid w:val="00C542F3"/>
    <w:rsid w:val="00C5679C"/>
    <w:rsid w:val="00C62503"/>
    <w:rsid w:val="00C6395D"/>
    <w:rsid w:val="00C63CCA"/>
    <w:rsid w:val="00C6468B"/>
    <w:rsid w:val="00C65279"/>
    <w:rsid w:val="00C65965"/>
    <w:rsid w:val="00C66A7A"/>
    <w:rsid w:val="00C70BE1"/>
    <w:rsid w:val="00C719E8"/>
    <w:rsid w:val="00C71E57"/>
    <w:rsid w:val="00C73257"/>
    <w:rsid w:val="00C75184"/>
    <w:rsid w:val="00C81F20"/>
    <w:rsid w:val="00C82251"/>
    <w:rsid w:val="00C84478"/>
    <w:rsid w:val="00C844FF"/>
    <w:rsid w:val="00C86C72"/>
    <w:rsid w:val="00C94DAA"/>
    <w:rsid w:val="00C9516B"/>
    <w:rsid w:val="00C953BC"/>
    <w:rsid w:val="00CA2511"/>
    <w:rsid w:val="00CA4365"/>
    <w:rsid w:val="00CA587E"/>
    <w:rsid w:val="00CB12ED"/>
    <w:rsid w:val="00CB1676"/>
    <w:rsid w:val="00CB7E39"/>
    <w:rsid w:val="00CC11E1"/>
    <w:rsid w:val="00CC7092"/>
    <w:rsid w:val="00CD239C"/>
    <w:rsid w:val="00CD531F"/>
    <w:rsid w:val="00CE11E3"/>
    <w:rsid w:val="00CE76CF"/>
    <w:rsid w:val="00CF1FCD"/>
    <w:rsid w:val="00CF269F"/>
    <w:rsid w:val="00CF729E"/>
    <w:rsid w:val="00D07F3B"/>
    <w:rsid w:val="00D11B56"/>
    <w:rsid w:val="00D13D2D"/>
    <w:rsid w:val="00D151CF"/>
    <w:rsid w:val="00D21432"/>
    <w:rsid w:val="00D2585E"/>
    <w:rsid w:val="00D26DCF"/>
    <w:rsid w:val="00D30BDA"/>
    <w:rsid w:val="00D316DC"/>
    <w:rsid w:val="00D340AA"/>
    <w:rsid w:val="00D37820"/>
    <w:rsid w:val="00D403A8"/>
    <w:rsid w:val="00D42FA2"/>
    <w:rsid w:val="00D43548"/>
    <w:rsid w:val="00D44A22"/>
    <w:rsid w:val="00D5038E"/>
    <w:rsid w:val="00D52388"/>
    <w:rsid w:val="00D52702"/>
    <w:rsid w:val="00D53A57"/>
    <w:rsid w:val="00D55C62"/>
    <w:rsid w:val="00D62575"/>
    <w:rsid w:val="00D66AD4"/>
    <w:rsid w:val="00D70A32"/>
    <w:rsid w:val="00D7258F"/>
    <w:rsid w:val="00D73CD5"/>
    <w:rsid w:val="00D819D0"/>
    <w:rsid w:val="00D90FEA"/>
    <w:rsid w:val="00D9375F"/>
    <w:rsid w:val="00DA3FAB"/>
    <w:rsid w:val="00DA6CEE"/>
    <w:rsid w:val="00DA74E6"/>
    <w:rsid w:val="00DB3A3D"/>
    <w:rsid w:val="00DB7F5C"/>
    <w:rsid w:val="00DC70B4"/>
    <w:rsid w:val="00DC7F56"/>
    <w:rsid w:val="00DD29B6"/>
    <w:rsid w:val="00DD4CD3"/>
    <w:rsid w:val="00DD4E61"/>
    <w:rsid w:val="00DD631D"/>
    <w:rsid w:val="00DE67A3"/>
    <w:rsid w:val="00DF17EE"/>
    <w:rsid w:val="00DF42CB"/>
    <w:rsid w:val="00DF4BEF"/>
    <w:rsid w:val="00DF5195"/>
    <w:rsid w:val="00DF5248"/>
    <w:rsid w:val="00DF7BDC"/>
    <w:rsid w:val="00E00E75"/>
    <w:rsid w:val="00E02F84"/>
    <w:rsid w:val="00E05FFB"/>
    <w:rsid w:val="00E11D8C"/>
    <w:rsid w:val="00E12A89"/>
    <w:rsid w:val="00E1312A"/>
    <w:rsid w:val="00E138E3"/>
    <w:rsid w:val="00E20570"/>
    <w:rsid w:val="00E24B11"/>
    <w:rsid w:val="00E26D00"/>
    <w:rsid w:val="00E2781F"/>
    <w:rsid w:val="00E35570"/>
    <w:rsid w:val="00E428D7"/>
    <w:rsid w:val="00E439E3"/>
    <w:rsid w:val="00E44139"/>
    <w:rsid w:val="00E456F5"/>
    <w:rsid w:val="00E46057"/>
    <w:rsid w:val="00E50C35"/>
    <w:rsid w:val="00E55136"/>
    <w:rsid w:val="00E57870"/>
    <w:rsid w:val="00E64F0D"/>
    <w:rsid w:val="00E7160A"/>
    <w:rsid w:val="00E72095"/>
    <w:rsid w:val="00E72C7F"/>
    <w:rsid w:val="00E759BE"/>
    <w:rsid w:val="00E806AE"/>
    <w:rsid w:val="00E82114"/>
    <w:rsid w:val="00E85C3C"/>
    <w:rsid w:val="00E86185"/>
    <w:rsid w:val="00E8664B"/>
    <w:rsid w:val="00E90CDD"/>
    <w:rsid w:val="00E90E6C"/>
    <w:rsid w:val="00E92D6B"/>
    <w:rsid w:val="00E943AE"/>
    <w:rsid w:val="00E95AA2"/>
    <w:rsid w:val="00EA331C"/>
    <w:rsid w:val="00EA462A"/>
    <w:rsid w:val="00EA56EC"/>
    <w:rsid w:val="00EB194B"/>
    <w:rsid w:val="00EB1BE1"/>
    <w:rsid w:val="00EB5050"/>
    <w:rsid w:val="00EB5422"/>
    <w:rsid w:val="00EC6133"/>
    <w:rsid w:val="00EC6B69"/>
    <w:rsid w:val="00ED40D3"/>
    <w:rsid w:val="00EE05D2"/>
    <w:rsid w:val="00EE4139"/>
    <w:rsid w:val="00EF262C"/>
    <w:rsid w:val="00EF335E"/>
    <w:rsid w:val="00EF3C3F"/>
    <w:rsid w:val="00EF5634"/>
    <w:rsid w:val="00EF5680"/>
    <w:rsid w:val="00F0184A"/>
    <w:rsid w:val="00F01BC8"/>
    <w:rsid w:val="00F01FD1"/>
    <w:rsid w:val="00F0392A"/>
    <w:rsid w:val="00F11D9A"/>
    <w:rsid w:val="00F13F52"/>
    <w:rsid w:val="00F166B6"/>
    <w:rsid w:val="00F17712"/>
    <w:rsid w:val="00F20EB1"/>
    <w:rsid w:val="00F21E8B"/>
    <w:rsid w:val="00F31476"/>
    <w:rsid w:val="00F340B8"/>
    <w:rsid w:val="00F34643"/>
    <w:rsid w:val="00F35CD7"/>
    <w:rsid w:val="00F408F3"/>
    <w:rsid w:val="00F40920"/>
    <w:rsid w:val="00F42C4F"/>
    <w:rsid w:val="00F44C9D"/>
    <w:rsid w:val="00F479AD"/>
    <w:rsid w:val="00F50261"/>
    <w:rsid w:val="00F512F3"/>
    <w:rsid w:val="00F545C5"/>
    <w:rsid w:val="00F5614E"/>
    <w:rsid w:val="00F61167"/>
    <w:rsid w:val="00F6468D"/>
    <w:rsid w:val="00F7296A"/>
    <w:rsid w:val="00F75794"/>
    <w:rsid w:val="00F803A1"/>
    <w:rsid w:val="00F82AFD"/>
    <w:rsid w:val="00F85E06"/>
    <w:rsid w:val="00F86AD4"/>
    <w:rsid w:val="00F907F8"/>
    <w:rsid w:val="00F91DF9"/>
    <w:rsid w:val="00F93215"/>
    <w:rsid w:val="00FA1AD8"/>
    <w:rsid w:val="00FA42B6"/>
    <w:rsid w:val="00FB74A7"/>
    <w:rsid w:val="00FC5501"/>
    <w:rsid w:val="00FD6B46"/>
    <w:rsid w:val="00FD71F4"/>
    <w:rsid w:val="00FF011F"/>
    <w:rsid w:val="00FF066E"/>
    <w:rsid w:val="00FF072E"/>
    <w:rsid w:val="00FF4A6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teal"/>
    </o:shapedefaults>
    <o:shapelayout v:ext="edit">
      <o:idmap v:ext="edit" data="1"/>
    </o:shapelayout>
  </w:shapeDefaults>
  <w:decimalSymbol w:val="."/>
  <w:listSeparator w:val=","/>
  <w15:docId w15:val="{C361A03D-15F1-45DA-BC87-29239FC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FCD"/>
    <w:rPr>
      <w:rFonts w:ascii="Tahoma" w:hAnsi="Tahoma" w:cs="Tahoma"/>
      <w:sz w:val="16"/>
      <w:szCs w:val="16"/>
    </w:rPr>
  </w:style>
  <w:style w:type="character" w:styleId="Hyperlink">
    <w:name w:val="Hyperlink"/>
    <w:rsid w:val="005A4058"/>
    <w:rPr>
      <w:color w:val="0000FF"/>
      <w:u w:val="single"/>
    </w:rPr>
  </w:style>
  <w:style w:type="paragraph" w:styleId="Header">
    <w:name w:val="header"/>
    <w:basedOn w:val="Normal"/>
    <w:rsid w:val="00514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40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A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5680"/>
    <w:rPr>
      <w:rFonts w:ascii="Arial" w:hAnsi="Arial"/>
      <w:sz w:val="24"/>
      <w:szCs w:val="24"/>
    </w:rPr>
  </w:style>
  <w:style w:type="paragraph" w:customStyle="1" w:styleId="Default">
    <w:name w:val="Default"/>
    <w:rsid w:val="000E55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E55D6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C6B69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6BFFE5DB</Template>
  <TotalTime>4</TotalTime>
  <Pages>2</Pages>
  <Words>390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October 2006</vt:lpstr>
    </vt:vector>
  </TitlesOfParts>
  <Company>Monashlink Community Health Service</Company>
  <LinksUpToDate>false</LinksUpToDate>
  <CharactersWithSpaces>3282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http://www.monashlink.org.au/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October 2006</dc:title>
  <dc:creator>Thia Mouton;JLee@linkhc.org.au</dc:creator>
  <cp:lastModifiedBy>Mengsha Chen</cp:lastModifiedBy>
  <cp:revision>3</cp:revision>
  <cp:lastPrinted>2018-04-05T03:10:00Z</cp:lastPrinted>
  <dcterms:created xsi:type="dcterms:W3CDTF">2018-05-31T07:27:00Z</dcterms:created>
  <dcterms:modified xsi:type="dcterms:W3CDTF">2018-05-31T07:31:00Z</dcterms:modified>
</cp:coreProperties>
</file>